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80" w:type="dxa"/>
        <w:tblLayout w:type="fixed"/>
        <w:tblLook w:val="0600" w:firstRow="0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5040"/>
        <w:gridCol w:w="5040"/>
      </w:tblGrid>
      <w:tr w:rsidR="00360420" w14:paraId="78A27BA0" w14:textId="77777777" w:rsidTr="002B3B35">
        <w:trPr>
          <w:trHeight w:val="1440"/>
        </w:trPr>
        <w:tc>
          <w:tcPr>
            <w:tcW w:w="10080" w:type="dxa"/>
            <w:gridSpan w:val="2"/>
          </w:tcPr>
          <w:p w14:paraId="6AB3391A" w14:textId="77777777" w:rsidR="00360420" w:rsidRPr="00802E94" w:rsidRDefault="00347B93" w:rsidP="005C007C">
            <w:pPr>
              <w:pStyle w:val="Heading1"/>
              <w:jc w:val="right"/>
              <w:rPr>
                <w:szCs w:val="92"/>
              </w:rPr>
            </w:pPr>
            <w:sdt>
              <w:sdtPr>
                <w:rPr>
                  <w:szCs w:val="92"/>
                </w:rPr>
                <w:id w:val="1698268097"/>
                <w:placeholder>
                  <w:docPart w:val="5E03D52D3A0D461487CF79D59C640CA0"/>
                </w:placeholder>
                <w:showingPlcHdr/>
                <w15:appearance w15:val="hidden"/>
              </w:sdtPr>
              <w:sdtEndPr/>
              <w:sdtContent>
                <w:r w:rsidR="00CF1E1B" w:rsidRPr="005C007C">
                  <w:rPr>
                    <w:rFonts w:ascii="Bahnschrift" w:hAnsi="Bahnschrift"/>
                    <w:color w:val="969696" w:themeColor="accent3"/>
                  </w:rPr>
                  <w:t>Invoice</w:t>
                </w:r>
              </w:sdtContent>
            </w:sdt>
            <w:r w:rsidR="00CF1E1B">
              <w:rPr>
                <w:szCs w:val="92"/>
              </w:rPr>
              <w:t xml:space="preserve"> </w:t>
            </w:r>
          </w:p>
        </w:tc>
      </w:tr>
      <w:tr w:rsidR="00E1618E" w14:paraId="72A670DB" w14:textId="77777777" w:rsidTr="002B3B35">
        <w:trPr>
          <w:trHeight w:val="1152"/>
        </w:trPr>
        <w:tc>
          <w:tcPr>
            <w:tcW w:w="5040" w:type="dxa"/>
          </w:tcPr>
          <w:p w14:paraId="5BF978E9" w14:textId="28E3CC85" w:rsidR="005C007C" w:rsidRDefault="005C007C" w:rsidP="00CF1E1B">
            <w:pPr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7B0157FE" wp14:editId="6A9164D5">
                  <wp:extent cx="2171700" cy="727917"/>
                  <wp:effectExtent l="0" t="0" r="0" b="0"/>
                  <wp:docPr id="3" name="Picture 3" descr="A black background with white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black background with white text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7977" cy="73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B3C038" w14:textId="77777777" w:rsidR="005C007C" w:rsidRDefault="005C007C" w:rsidP="00CF1E1B">
            <w:pPr>
              <w:rPr>
                <w:szCs w:val="20"/>
              </w:rPr>
            </w:pPr>
          </w:p>
          <w:p w14:paraId="6F80788C" w14:textId="0AE9DC43" w:rsidR="008049DB" w:rsidRDefault="005C007C" w:rsidP="00CF1E1B">
            <w:pPr>
              <w:rPr>
                <w:szCs w:val="20"/>
              </w:rPr>
            </w:pPr>
            <w:r>
              <w:rPr>
                <w:szCs w:val="20"/>
              </w:rPr>
              <w:t>Your</w:t>
            </w:r>
            <w:r w:rsidR="00C90256">
              <w:rPr>
                <w:szCs w:val="20"/>
              </w:rPr>
              <w:t xml:space="preserve"> address here</w:t>
            </w:r>
          </w:p>
          <w:p w14:paraId="6D0BAAF9" w14:textId="77777777" w:rsidR="005C007C" w:rsidRDefault="005C007C" w:rsidP="00CF1E1B">
            <w:pPr>
              <w:rPr>
                <w:szCs w:val="20"/>
              </w:rPr>
            </w:pPr>
          </w:p>
          <w:p w14:paraId="08F10F76" w14:textId="44D289B3" w:rsidR="005C007C" w:rsidRPr="00965089" w:rsidRDefault="005C007C" w:rsidP="00CF1E1B">
            <w:pPr>
              <w:rPr>
                <w:szCs w:val="20"/>
              </w:rPr>
            </w:pPr>
          </w:p>
        </w:tc>
        <w:tc>
          <w:tcPr>
            <w:tcW w:w="5040" w:type="dxa"/>
          </w:tcPr>
          <w:p w14:paraId="22EAD56C" w14:textId="400B86A3" w:rsidR="008049DB" w:rsidRPr="00347B93" w:rsidRDefault="00347B93" w:rsidP="005C007C">
            <w:pPr>
              <w:pStyle w:val="Headers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#</w:t>
            </w:r>
            <w:r w:rsidR="00CE7F7E" w:rsidRPr="00347B93">
              <w:rPr>
                <w:sz w:val="36"/>
                <w:szCs w:val="36"/>
              </w:rPr>
              <w:t xml:space="preserve"> </w:t>
            </w:r>
            <w:r w:rsidR="00CF04CD" w:rsidRPr="00347B93">
              <w:rPr>
                <w:sz w:val="36"/>
                <w:szCs w:val="36"/>
              </w:rPr>
              <w:t>00001</w:t>
            </w:r>
          </w:p>
          <w:p w14:paraId="2370DC48" w14:textId="77777777" w:rsidR="005C007C" w:rsidRPr="00FC1A3C" w:rsidRDefault="005C007C" w:rsidP="005C007C">
            <w:pPr>
              <w:pStyle w:val="Headers"/>
              <w:jc w:val="right"/>
            </w:pPr>
          </w:p>
          <w:p w14:paraId="260A4283" w14:textId="77777777" w:rsidR="008049DB" w:rsidRPr="00FC1A3C" w:rsidRDefault="00347B93" w:rsidP="005C007C">
            <w:pPr>
              <w:pStyle w:val="Headers"/>
              <w:jc w:val="right"/>
            </w:pPr>
            <w:sdt>
              <w:sdtPr>
                <w:alias w:val="Date:"/>
                <w:tag w:val="Date:"/>
                <w:id w:val="677780987"/>
                <w:placeholder>
                  <w:docPart w:val="38D9EC5628004A22948F831B4D98C0DA"/>
                </w:placeholder>
                <w:temporary/>
                <w:showingPlcHdr/>
                <w15:appearance w15:val="hidden"/>
              </w:sdtPr>
              <w:sdtEndPr/>
              <w:sdtContent>
                <w:r w:rsidR="00CE7F7E" w:rsidRPr="002B3B35">
                  <w:t>Date:</w:t>
                </w:r>
              </w:sdtContent>
            </w:sdt>
            <w:r w:rsidR="006A3739" w:rsidRPr="00965089">
              <w:t xml:space="preserve"> </w:t>
            </w:r>
            <w:sdt>
              <w:sdtPr>
                <w:id w:val="954368141"/>
                <w:placeholder>
                  <w:docPart w:val="05F41DBB0C304E1EA3A261B8D9EF4160"/>
                </w:placeholder>
                <w:showingPlcHdr/>
                <w15:appearance w15:val="hidden"/>
              </w:sdtPr>
              <w:sdtEndPr/>
              <w:sdtContent>
                <w:r w:rsidR="00CF1E1B" w:rsidRPr="00CF1E1B">
                  <w:t>1/30/23</w:t>
                </w:r>
              </w:sdtContent>
            </w:sdt>
          </w:p>
        </w:tc>
      </w:tr>
      <w:tr w:rsidR="008049DB" w14:paraId="6479B93E" w14:textId="77777777" w:rsidTr="002B3B35">
        <w:trPr>
          <w:trHeight w:val="1903"/>
        </w:trPr>
        <w:tc>
          <w:tcPr>
            <w:tcW w:w="5040" w:type="dxa"/>
          </w:tcPr>
          <w:p w14:paraId="76447685" w14:textId="77777777" w:rsidR="008049DB" w:rsidRPr="00347B93" w:rsidRDefault="00347B93" w:rsidP="00912FE7">
            <w:pPr>
              <w:pStyle w:val="Header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10405932"/>
                <w:placeholder>
                  <w:docPart w:val="27B2998B20964563ADC1FD71C5207B6D"/>
                </w:placeholder>
                <w:showingPlcHdr/>
                <w15:appearance w15:val="hidden"/>
              </w:sdtPr>
              <w:sdtEndPr/>
              <w:sdtContent>
                <w:r w:rsidR="00FC1A3C" w:rsidRPr="00347B93">
                  <w:rPr>
                    <w:sz w:val="24"/>
                    <w:szCs w:val="24"/>
                    <w:shd w:val="clear" w:color="auto" w:fill="DDDDDD" w:themeFill="accent1"/>
                  </w:rPr>
                  <w:t>Purchased by:</w:t>
                </w:r>
              </w:sdtContent>
            </w:sdt>
            <w:r w:rsidR="00FC1A3C" w:rsidRPr="00347B93">
              <w:rPr>
                <w:sz w:val="24"/>
                <w:szCs w:val="24"/>
              </w:rPr>
              <w:t xml:space="preserve"> </w:t>
            </w:r>
          </w:p>
          <w:p w14:paraId="3B556323" w14:textId="77777777" w:rsidR="008049DB" w:rsidRDefault="00347B93" w:rsidP="00CF1E1B">
            <w:pPr>
              <w:rPr>
                <w:szCs w:val="20"/>
              </w:rPr>
            </w:pPr>
            <w:r>
              <w:rPr>
                <w:szCs w:val="20"/>
              </w:rPr>
              <w:t>ABC Company Ltd.</w:t>
            </w:r>
          </w:p>
          <w:p w14:paraId="051B58D5" w14:textId="77777777" w:rsidR="00347B93" w:rsidRDefault="00347B93" w:rsidP="00CF1E1B">
            <w:pPr>
              <w:rPr>
                <w:szCs w:val="20"/>
              </w:rPr>
            </w:pPr>
            <w:r>
              <w:rPr>
                <w:szCs w:val="20"/>
              </w:rPr>
              <w:t>123 Street</w:t>
            </w:r>
          </w:p>
          <w:p w14:paraId="12A8AECC" w14:textId="77777777" w:rsidR="00347B93" w:rsidRDefault="00347B93" w:rsidP="00CF1E1B">
            <w:pPr>
              <w:rPr>
                <w:szCs w:val="20"/>
              </w:rPr>
            </w:pPr>
            <w:r>
              <w:rPr>
                <w:szCs w:val="20"/>
              </w:rPr>
              <w:t>Any town, AB</w:t>
            </w:r>
          </w:p>
          <w:p w14:paraId="7D9F3E22" w14:textId="4B7D8D18" w:rsidR="00347B93" w:rsidRPr="00965089" w:rsidRDefault="00347B93" w:rsidP="00CF1E1B">
            <w:pPr>
              <w:rPr>
                <w:szCs w:val="20"/>
              </w:rPr>
            </w:pPr>
            <w:r>
              <w:rPr>
                <w:szCs w:val="20"/>
              </w:rPr>
              <w:t>T0C 1Z0</w:t>
            </w:r>
          </w:p>
        </w:tc>
        <w:tc>
          <w:tcPr>
            <w:tcW w:w="5040" w:type="dxa"/>
          </w:tcPr>
          <w:p w14:paraId="611FA765" w14:textId="77777777" w:rsidR="008049DB" w:rsidRPr="00347B93" w:rsidRDefault="00347B93" w:rsidP="007633A6">
            <w:pPr>
              <w:pStyle w:val="Headers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Ship To:"/>
                <w:tag w:val="Ship To:"/>
                <w:id w:val="-1666934941"/>
                <w:placeholder>
                  <w:docPart w:val="B1251F599C5C42E48CC1CA34533F5D75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347B93">
                  <w:rPr>
                    <w:sz w:val="24"/>
                    <w:szCs w:val="24"/>
                    <w:shd w:val="clear" w:color="auto" w:fill="DDDDDD" w:themeFill="accent1"/>
                  </w:rPr>
                  <w:t>Ship To:</w:t>
                </w:r>
              </w:sdtContent>
            </w:sdt>
          </w:p>
          <w:p w14:paraId="3859B4CC" w14:textId="54B1297F" w:rsidR="008049DB" w:rsidRPr="00965089" w:rsidRDefault="00347B93" w:rsidP="00FC1A3C">
            <w:pPr>
              <w:rPr>
                <w:szCs w:val="20"/>
              </w:rPr>
            </w:pPr>
            <w:r>
              <w:rPr>
                <w:szCs w:val="20"/>
              </w:rPr>
              <w:t>Customer to pickup</w:t>
            </w:r>
          </w:p>
        </w:tc>
      </w:tr>
      <w:tr w:rsidR="008049DB" w14:paraId="58FA35E8" w14:textId="77777777" w:rsidTr="002B3B35">
        <w:tblPrEx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10080" w:type="dxa"/>
            <w:gridSpan w:val="2"/>
            <w:vAlign w:val="center"/>
          </w:tcPr>
          <w:p w14:paraId="2CC47623" w14:textId="77777777" w:rsidR="008049DB" w:rsidRDefault="00347B93" w:rsidP="002B3B35">
            <w:pPr>
              <w:pStyle w:val="Headers"/>
            </w:pPr>
            <w:sdt>
              <w:sdtPr>
                <w:alias w:val="Comments or special instructions:"/>
                <w:tag w:val="Comments or special instructions:"/>
                <w:id w:val="2040548107"/>
                <w:placeholder>
                  <w:docPart w:val="42683192335D4D289F99B12BF34D9FF5"/>
                </w:placeholder>
                <w:temporary/>
                <w:showingPlcHdr/>
                <w15:appearance w15:val="hidden"/>
              </w:sdtPr>
              <w:sdtEndPr/>
              <w:sdtContent>
                <w:r w:rsidR="00616194" w:rsidRPr="00347B93">
                  <w:rPr>
                    <w:sz w:val="24"/>
                    <w:szCs w:val="24"/>
                    <w:shd w:val="clear" w:color="auto" w:fill="DDDDDD" w:themeFill="accent1"/>
                  </w:rPr>
                  <w:t>Comments or special instructions:</w:t>
                </w:r>
              </w:sdtContent>
            </w:sdt>
          </w:p>
          <w:p w14:paraId="07F4E4CD" w14:textId="77777777" w:rsidR="008049DB" w:rsidRDefault="00347B93" w:rsidP="002B3B35">
            <w:sdt>
              <w:sdtPr>
                <w:id w:val="1450208359"/>
                <w:placeholder>
                  <w:docPart w:val="7354BD90F29C48C3B4D307949D3FA99B"/>
                </w:placeholder>
                <w:showingPlcHdr/>
                <w15:appearance w15:val="hidden"/>
              </w:sdtPr>
              <w:sdtEndPr/>
              <w:sdtContent>
                <w:r w:rsidR="00CF1E1B" w:rsidRPr="00CF1E1B">
                  <w:t>Due upon receipt</w:t>
                </w:r>
              </w:sdtContent>
            </w:sdt>
            <w:r w:rsidR="00FC1A3C">
              <w:t xml:space="preserve"> </w:t>
            </w:r>
          </w:p>
        </w:tc>
      </w:tr>
    </w:tbl>
    <w:tbl>
      <w:tblPr>
        <w:tblStyle w:val="TableSubtle2"/>
        <w:tblW w:w="10075" w:type="dxa"/>
        <w:jc w:val="left"/>
        <w:tblLayout w:type="fixed"/>
        <w:tblLook w:val="0620" w:firstRow="1" w:lastRow="0" w:firstColumn="0" w:lastColumn="0" w:noHBand="1" w:noVBand="1"/>
        <w:tblDescription w:val="First table contains invoice header information, company name and contact information, invoice title, number and date, and recipient billing and shipping contact information; second table contains comment or special instructions, and third table contains salesperson name, purchase order number, requisitioner, shipped via, free on-board point, and terms"/>
      </w:tblPr>
      <w:tblGrid>
        <w:gridCol w:w="1345"/>
        <w:gridCol w:w="5490"/>
        <w:gridCol w:w="1710"/>
        <w:gridCol w:w="1530"/>
      </w:tblGrid>
      <w:tr w:rsidR="002E2334" w14:paraId="209E0227" w14:textId="77777777" w:rsidTr="00CF04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  <w:jc w:val="left"/>
        </w:trPr>
        <w:tc>
          <w:tcPr>
            <w:tcW w:w="1345" w:type="dxa"/>
            <w:shd w:val="clear" w:color="auto" w:fill="DDDDDD" w:themeFill="accent1"/>
          </w:tcPr>
          <w:p w14:paraId="2FF8BC52" w14:textId="77777777" w:rsidR="002E2334" w:rsidRPr="00FC1A3C" w:rsidRDefault="00347B93" w:rsidP="00CF1E1B">
            <w:pPr>
              <w:pStyle w:val="Headers"/>
            </w:pPr>
            <w:sdt>
              <w:sdtPr>
                <w:id w:val="1580857897"/>
                <w:placeholder>
                  <w:docPart w:val="5F1D18771D5F43498C90AFBC9B384B9E"/>
                </w:placeholder>
                <w:showingPlcHdr/>
                <w15:appearance w15:val="hidden"/>
              </w:sdtPr>
              <w:sdtEndPr/>
              <w:sdtContent>
                <w:r w:rsidR="00FC1A3C" w:rsidRPr="00FC1A3C">
                  <w:t>Quantity</w:t>
                </w:r>
              </w:sdtContent>
            </w:sdt>
          </w:p>
        </w:tc>
        <w:tc>
          <w:tcPr>
            <w:tcW w:w="5490" w:type="dxa"/>
            <w:shd w:val="clear" w:color="auto" w:fill="DDDDDD" w:themeFill="accent1"/>
          </w:tcPr>
          <w:p w14:paraId="745D582C" w14:textId="77777777" w:rsidR="002E2334" w:rsidRPr="00FC1A3C" w:rsidRDefault="00347B93" w:rsidP="00CF1E1B">
            <w:pPr>
              <w:pStyle w:val="Headers"/>
            </w:pPr>
            <w:sdt>
              <w:sdtPr>
                <w:id w:val="-1705398351"/>
                <w:placeholder>
                  <w:docPart w:val="30B08943A60E4C66906A49A40DFCE687"/>
                </w:placeholder>
                <w:showingPlcHdr/>
                <w15:appearance w15:val="hidden"/>
              </w:sdtPr>
              <w:sdtEndPr/>
              <w:sdtContent>
                <w:r w:rsidR="00FC1A3C" w:rsidRPr="00FC1A3C">
                  <w:t>Description</w:t>
                </w:r>
              </w:sdtContent>
            </w:sdt>
          </w:p>
        </w:tc>
        <w:tc>
          <w:tcPr>
            <w:tcW w:w="1710" w:type="dxa"/>
            <w:shd w:val="clear" w:color="auto" w:fill="DDDDDD" w:themeFill="accent1"/>
          </w:tcPr>
          <w:p w14:paraId="3C0C8DA4" w14:textId="77777777" w:rsidR="002E2334" w:rsidRPr="00FC1A3C" w:rsidRDefault="00347B93" w:rsidP="00CF1E1B">
            <w:pPr>
              <w:pStyle w:val="Headers"/>
            </w:pPr>
            <w:sdt>
              <w:sdtPr>
                <w:id w:val="1228811893"/>
                <w:placeholder>
                  <w:docPart w:val="90FDD28C4D124AA19E24269D3D0664DE"/>
                </w:placeholder>
                <w:showingPlcHdr/>
                <w15:appearance w15:val="hidden"/>
              </w:sdtPr>
              <w:sdtEndPr/>
              <w:sdtContent>
                <w:r w:rsidR="00FC1A3C" w:rsidRPr="00FC1A3C">
                  <w:t xml:space="preserve">Unit Price </w:t>
                </w:r>
              </w:sdtContent>
            </w:sdt>
          </w:p>
        </w:tc>
        <w:tc>
          <w:tcPr>
            <w:tcW w:w="1530" w:type="dxa"/>
            <w:shd w:val="clear" w:color="auto" w:fill="DDDDDD" w:themeFill="accent1"/>
          </w:tcPr>
          <w:p w14:paraId="48A29795" w14:textId="77777777" w:rsidR="002E2334" w:rsidRPr="00FC1A3C" w:rsidRDefault="00347B93" w:rsidP="00CF1E1B">
            <w:pPr>
              <w:pStyle w:val="Headers"/>
            </w:pPr>
            <w:sdt>
              <w:sdtPr>
                <w:id w:val="1801493417"/>
                <w:placeholder>
                  <w:docPart w:val="4BE12B8127924185BFDAFFB1DAF2528E"/>
                </w:placeholder>
                <w:showingPlcHdr/>
                <w15:appearance w15:val="hidden"/>
              </w:sdtPr>
              <w:sdtEndPr/>
              <w:sdtContent>
                <w:r w:rsidR="00FC1A3C" w:rsidRPr="00FC1A3C">
                  <w:t>Total</w:t>
                </w:r>
              </w:sdtContent>
            </w:sdt>
          </w:p>
        </w:tc>
      </w:tr>
      <w:tr w:rsidR="002E2334" w14:paraId="727979FB" w14:textId="77777777" w:rsidTr="00C90256">
        <w:trPr>
          <w:trHeight w:val="529"/>
          <w:jc w:val="left"/>
        </w:trPr>
        <w:tc>
          <w:tcPr>
            <w:tcW w:w="1345" w:type="dxa"/>
            <w:tcBorders>
              <w:top w:val="single" w:sz="4" w:space="0" w:color="4D4D4D" w:themeColor="accent6"/>
              <w:bottom w:val="single" w:sz="4" w:space="0" w:color="4D4D4D" w:themeColor="accent6"/>
            </w:tcBorders>
            <w:shd w:val="clear" w:color="auto" w:fill="auto"/>
          </w:tcPr>
          <w:p w14:paraId="68C54F88" w14:textId="54EAA022" w:rsidR="002E2334" w:rsidRDefault="00347B93" w:rsidP="002B3B35">
            <w:sdt>
              <w:sdtPr>
                <w:id w:val="-312254114"/>
                <w:placeholder>
                  <w:docPart w:val="971339826437409C85D3B4A6AA311BB7"/>
                </w:placeholder>
                <w15:appearance w15:val="hidden"/>
              </w:sdtPr>
              <w:sdtEndPr/>
              <w:sdtContent>
                <w:r w:rsidR="00C90256">
                  <w:t>1</w:t>
                </w:r>
              </w:sdtContent>
            </w:sdt>
            <w:r w:rsidR="002B3B35">
              <w:t xml:space="preserve"> </w:t>
            </w:r>
          </w:p>
        </w:tc>
        <w:tc>
          <w:tcPr>
            <w:tcW w:w="5490" w:type="dxa"/>
          </w:tcPr>
          <w:p w14:paraId="74890B8A" w14:textId="16076893" w:rsidR="002E2334" w:rsidRDefault="00C90256" w:rsidP="002B3B35">
            <w:r>
              <w:t>Description Goes Here</w:t>
            </w:r>
          </w:p>
        </w:tc>
        <w:tc>
          <w:tcPr>
            <w:tcW w:w="1710" w:type="dxa"/>
          </w:tcPr>
          <w:p w14:paraId="488CA5FE" w14:textId="1916B2F9" w:rsidR="002E2334" w:rsidRDefault="00347B93" w:rsidP="002B3B35">
            <w:r>
              <w:t>$</w:t>
            </w:r>
            <w:r w:rsidR="00C90256">
              <w:t>10.00</w:t>
            </w:r>
          </w:p>
        </w:tc>
        <w:tc>
          <w:tcPr>
            <w:tcW w:w="1530" w:type="dxa"/>
          </w:tcPr>
          <w:p w14:paraId="56C8DAA9" w14:textId="4941561D" w:rsidR="002E2334" w:rsidRDefault="005C007C" w:rsidP="002B3B35">
            <w:r>
              <w:t>$</w:t>
            </w:r>
            <w:r w:rsidR="00C90256">
              <w:t>10.00</w:t>
            </w:r>
          </w:p>
        </w:tc>
      </w:tr>
      <w:tr w:rsidR="002E2334" w14:paraId="6A58CD5A" w14:textId="77777777" w:rsidTr="00C90256">
        <w:trPr>
          <w:trHeight w:val="529"/>
          <w:jc w:val="left"/>
        </w:trPr>
        <w:tc>
          <w:tcPr>
            <w:tcW w:w="1345" w:type="dxa"/>
            <w:tcBorders>
              <w:top w:val="single" w:sz="4" w:space="0" w:color="4D4D4D" w:themeColor="accent6"/>
              <w:bottom w:val="single" w:sz="4" w:space="0" w:color="4D4D4D" w:themeColor="accent6"/>
            </w:tcBorders>
            <w:shd w:val="clear" w:color="auto" w:fill="auto"/>
          </w:tcPr>
          <w:p w14:paraId="3949844D" w14:textId="77777777" w:rsidR="002E2334" w:rsidRDefault="002E2334" w:rsidP="00CF1E1B">
            <w:pPr>
              <w:pStyle w:val="Quantity"/>
            </w:pPr>
          </w:p>
        </w:tc>
        <w:tc>
          <w:tcPr>
            <w:tcW w:w="5490" w:type="dxa"/>
          </w:tcPr>
          <w:p w14:paraId="54654A06" w14:textId="77777777" w:rsidR="002E2334" w:rsidRDefault="002E2334" w:rsidP="00CF1E1B"/>
        </w:tc>
        <w:tc>
          <w:tcPr>
            <w:tcW w:w="1710" w:type="dxa"/>
          </w:tcPr>
          <w:p w14:paraId="4CD5B008" w14:textId="77777777" w:rsidR="002E2334" w:rsidRDefault="002E2334" w:rsidP="00CF1E1B">
            <w:pPr>
              <w:pStyle w:val="Amount"/>
            </w:pPr>
          </w:p>
        </w:tc>
        <w:tc>
          <w:tcPr>
            <w:tcW w:w="1530" w:type="dxa"/>
          </w:tcPr>
          <w:p w14:paraId="3CCEF34E" w14:textId="77777777" w:rsidR="002E2334" w:rsidRDefault="002E2334" w:rsidP="00CF1E1B">
            <w:pPr>
              <w:pStyle w:val="Amount"/>
            </w:pPr>
          </w:p>
        </w:tc>
      </w:tr>
      <w:tr w:rsidR="00CF04CD" w14:paraId="7DC42568" w14:textId="77777777" w:rsidTr="00C90256">
        <w:trPr>
          <w:trHeight w:val="529"/>
          <w:jc w:val="left"/>
        </w:trPr>
        <w:tc>
          <w:tcPr>
            <w:tcW w:w="1345" w:type="dxa"/>
            <w:tcBorders>
              <w:top w:val="single" w:sz="4" w:space="0" w:color="4D4D4D" w:themeColor="accent6"/>
              <w:bottom w:val="single" w:sz="4" w:space="0" w:color="4D4D4D" w:themeColor="accent6"/>
            </w:tcBorders>
            <w:shd w:val="clear" w:color="auto" w:fill="auto"/>
          </w:tcPr>
          <w:p w14:paraId="3AE0DD91" w14:textId="77777777" w:rsidR="00CF04CD" w:rsidRDefault="00CF04CD" w:rsidP="00CF1E1B">
            <w:pPr>
              <w:pStyle w:val="Quantity"/>
            </w:pPr>
          </w:p>
        </w:tc>
        <w:tc>
          <w:tcPr>
            <w:tcW w:w="5490" w:type="dxa"/>
          </w:tcPr>
          <w:p w14:paraId="5FA0CE14" w14:textId="77777777" w:rsidR="00CF04CD" w:rsidRDefault="00CF04CD" w:rsidP="00CF1E1B"/>
        </w:tc>
        <w:tc>
          <w:tcPr>
            <w:tcW w:w="1710" w:type="dxa"/>
          </w:tcPr>
          <w:p w14:paraId="370EBD44" w14:textId="77777777" w:rsidR="00CF04CD" w:rsidRDefault="00CF04CD" w:rsidP="00CF1E1B">
            <w:pPr>
              <w:pStyle w:val="Amount"/>
            </w:pPr>
          </w:p>
        </w:tc>
        <w:tc>
          <w:tcPr>
            <w:tcW w:w="1530" w:type="dxa"/>
          </w:tcPr>
          <w:p w14:paraId="4B7FB80A" w14:textId="77777777" w:rsidR="00CF04CD" w:rsidRDefault="00CF04CD" w:rsidP="00CF1E1B">
            <w:pPr>
              <w:pStyle w:val="Amount"/>
            </w:pPr>
          </w:p>
        </w:tc>
      </w:tr>
      <w:tr w:rsidR="002E2334" w14:paraId="6E3B6BD3" w14:textId="77777777" w:rsidTr="00C90256">
        <w:trPr>
          <w:trHeight w:val="529"/>
          <w:jc w:val="left"/>
        </w:trPr>
        <w:tc>
          <w:tcPr>
            <w:tcW w:w="1345" w:type="dxa"/>
            <w:tcBorders>
              <w:top w:val="single" w:sz="4" w:space="0" w:color="4D4D4D" w:themeColor="accent6"/>
              <w:bottom w:val="single" w:sz="4" w:space="0" w:color="4D4D4D" w:themeColor="accent6"/>
            </w:tcBorders>
            <w:shd w:val="clear" w:color="auto" w:fill="auto"/>
          </w:tcPr>
          <w:p w14:paraId="424B5E2B" w14:textId="77777777" w:rsidR="002E2334" w:rsidRDefault="002E2334" w:rsidP="00CF1E1B">
            <w:pPr>
              <w:pStyle w:val="Quantity"/>
            </w:pPr>
          </w:p>
        </w:tc>
        <w:tc>
          <w:tcPr>
            <w:tcW w:w="5490" w:type="dxa"/>
          </w:tcPr>
          <w:p w14:paraId="606874C1" w14:textId="77777777" w:rsidR="002E2334" w:rsidRDefault="002E2334" w:rsidP="00CF1E1B"/>
        </w:tc>
        <w:tc>
          <w:tcPr>
            <w:tcW w:w="1710" w:type="dxa"/>
          </w:tcPr>
          <w:p w14:paraId="225407DA" w14:textId="77777777" w:rsidR="002E2334" w:rsidRDefault="002E2334" w:rsidP="00CF1E1B">
            <w:pPr>
              <w:pStyle w:val="Amount"/>
            </w:pPr>
          </w:p>
        </w:tc>
        <w:tc>
          <w:tcPr>
            <w:tcW w:w="1530" w:type="dxa"/>
          </w:tcPr>
          <w:p w14:paraId="0CBDF3B7" w14:textId="77777777" w:rsidR="002E2334" w:rsidRDefault="002E2334" w:rsidP="00CF1E1B">
            <w:pPr>
              <w:pStyle w:val="Amount"/>
            </w:pPr>
          </w:p>
        </w:tc>
      </w:tr>
      <w:tr w:rsidR="002E2334" w14:paraId="0D05E8D6" w14:textId="77777777" w:rsidTr="00C90256">
        <w:trPr>
          <w:trHeight w:val="529"/>
          <w:jc w:val="left"/>
        </w:trPr>
        <w:tc>
          <w:tcPr>
            <w:tcW w:w="1345" w:type="dxa"/>
            <w:tcBorders>
              <w:top w:val="single" w:sz="4" w:space="0" w:color="4D4D4D" w:themeColor="accent6"/>
              <w:bottom w:val="single" w:sz="4" w:space="0" w:color="4D4D4D" w:themeColor="accent6"/>
            </w:tcBorders>
            <w:shd w:val="clear" w:color="auto" w:fill="auto"/>
          </w:tcPr>
          <w:p w14:paraId="78A46E44" w14:textId="77777777" w:rsidR="002E2334" w:rsidRDefault="002E2334" w:rsidP="00CF1E1B">
            <w:pPr>
              <w:pStyle w:val="Quantity"/>
            </w:pPr>
          </w:p>
        </w:tc>
        <w:tc>
          <w:tcPr>
            <w:tcW w:w="5490" w:type="dxa"/>
          </w:tcPr>
          <w:p w14:paraId="57272734" w14:textId="77777777" w:rsidR="002E2334" w:rsidRDefault="002E2334" w:rsidP="00CF1E1B"/>
        </w:tc>
        <w:tc>
          <w:tcPr>
            <w:tcW w:w="1710" w:type="dxa"/>
          </w:tcPr>
          <w:p w14:paraId="1417E384" w14:textId="77777777" w:rsidR="002E2334" w:rsidRDefault="002E2334" w:rsidP="00CF1E1B">
            <w:pPr>
              <w:pStyle w:val="Amount"/>
            </w:pPr>
          </w:p>
        </w:tc>
        <w:tc>
          <w:tcPr>
            <w:tcW w:w="1530" w:type="dxa"/>
          </w:tcPr>
          <w:p w14:paraId="737FE876" w14:textId="77777777" w:rsidR="002E2334" w:rsidRDefault="002E2334" w:rsidP="00CF1E1B">
            <w:pPr>
              <w:pStyle w:val="Amount"/>
            </w:pPr>
          </w:p>
        </w:tc>
      </w:tr>
      <w:tr w:rsidR="002E2334" w14:paraId="184A17D1" w14:textId="77777777" w:rsidTr="00C90256">
        <w:trPr>
          <w:trHeight w:val="529"/>
          <w:jc w:val="left"/>
        </w:trPr>
        <w:tc>
          <w:tcPr>
            <w:tcW w:w="1345" w:type="dxa"/>
            <w:tcBorders>
              <w:top w:val="single" w:sz="4" w:space="0" w:color="4D4D4D" w:themeColor="accent6"/>
              <w:bottom w:val="single" w:sz="4" w:space="0" w:color="4D4D4D" w:themeColor="accent6"/>
            </w:tcBorders>
            <w:shd w:val="clear" w:color="auto" w:fill="auto"/>
          </w:tcPr>
          <w:p w14:paraId="36C217DC" w14:textId="77777777" w:rsidR="002E2334" w:rsidRDefault="002E2334" w:rsidP="00CF1E1B">
            <w:pPr>
              <w:pStyle w:val="Quantity"/>
            </w:pPr>
          </w:p>
        </w:tc>
        <w:tc>
          <w:tcPr>
            <w:tcW w:w="5490" w:type="dxa"/>
          </w:tcPr>
          <w:p w14:paraId="4F1A1CA7" w14:textId="77777777" w:rsidR="002E2334" w:rsidRDefault="002E2334" w:rsidP="00CF1E1B"/>
        </w:tc>
        <w:tc>
          <w:tcPr>
            <w:tcW w:w="1710" w:type="dxa"/>
          </w:tcPr>
          <w:p w14:paraId="37CA0251" w14:textId="77777777" w:rsidR="002E2334" w:rsidRDefault="002E2334" w:rsidP="00CF1E1B">
            <w:pPr>
              <w:pStyle w:val="Amount"/>
            </w:pPr>
          </w:p>
        </w:tc>
        <w:tc>
          <w:tcPr>
            <w:tcW w:w="1530" w:type="dxa"/>
          </w:tcPr>
          <w:p w14:paraId="5BC7BA7C" w14:textId="77777777" w:rsidR="002E2334" w:rsidRDefault="002E2334" w:rsidP="00CF1E1B">
            <w:pPr>
              <w:pStyle w:val="Amount"/>
            </w:pPr>
          </w:p>
        </w:tc>
      </w:tr>
      <w:tr w:rsidR="002E2334" w14:paraId="6854BE5D" w14:textId="77777777" w:rsidTr="00C90256">
        <w:trPr>
          <w:trHeight w:val="529"/>
          <w:jc w:val="left"/>
        </w:trPr>
        <w:tc>
          <w:tcPr>
            <w:tcW w:w="1345" w:type="dxa"/>
            <w:tcBorders>
              <w:top w:val="single" w:sz="4" w:space="0" w:color="4D4D4D" w:themeColor="accent6"/>
              <w:bottom w:val="single" w:sz="4" w:space="0" w:color="4D4D4D" w:themeColor="accent6"/>
            </w:tcBorders>
            <w:shd w:val="clear" w:color="auto" w:fill="auto"/>
          </w:tcPr>
          <w:p w14:paraId="6D806E8F" w14:textId="77777777" w:rsidR="002E2334" w:rsidRDefault="002E2334" w:rsidP="00CF1E1B">
            <w:pPr>
              <w:pStyle w:val="Quantity"/>
            </w:pPr>
          </w:p>
        </w:tc>
        <w:tc>
          <w:tcPr>
            <w:tcW w:w="5490" w:type="dxa"/>
          </w:tcPr>
          <w:p w14:paraId="731E68A5" w14:textId="77777777" w:rsidR="002E2334" w:rsidRDefault="002E2334" w:rsidP="00CF1E1B"/>
        </w:tc>
        <w:tc>
          <w:tcPr>
            <w:tcW w:w="1710" w:type="dxa"/>
          </w:tcPr>
          <w:p w14:paraId="70A17627" w14:textId="77777777" w:rsidR="002E2334" w:rsidRDefault="002E2334" w:rsidP="00CF1E1B">
            <w:pPr>
              <w:pStyle w:val="Amount"/>
            </w:pPr>
          </w:p>
        </w:tc>
        <w:tc>
          <w:tcPr>
            <w:tcW w:w="1530" w:type="dxa"/>
          </w:tcPr>
          <w:p w14:paraId="7D3EABE0" w14:textId="77777777" w:rsidR="002E2334" w:rsidRDefault="002E2334" w:rsidP="00CF1E1B">
            <w:pPr>
              <w:pStyle w:val="Amount"/>
            </w:pPr>
          </w:p>
        </w:tc>
      </w:tr>
      <w:tr w:rsidR="002E2334" w14:paraId="4E290C2C" w14:textId="77777777" w:rsidTr="00C90256">
        <w:trPr>
          <w:trHeight w:val="529"/>
          <w:jc w:val="left"/>
        </w:trPr>
        <w:tc>
          <w:tcPr>
            <w:tcW w:w="1345" w:type="dxa"/>
            <w:tcBorders>
              <w:top w:val="single" w:sz="4" w:space="0" w:color="4D4D4D" w:themeColor="accent6"/>
              <w:bottom w:val="single" w:sz="4" w:space="0" w:color="4D4D4D" w:themeColor="accent6"/>
            </w:tcBorders>
            <w:shd w:val="clear" w:color="auto" w:fill="auto"/>
          </w:tcPr>
          <w:p w14:paraId="1617D7B8" w14:textId="77777777" w:rsidR="002E2334" w:rsidRDefault="002E2334" w:rsidP="00CF1E1B">
            <w:pPr>
              <w:pStyle w:val="Quantity"/>
            </w:pPr>
          </w:p>
        </w:tc>
        <w:tc>
          <w:tcPr>
            <w:tcW w:w="5490" w:type="dxa"/>
          </w:tcPr>
          <w:p w14:paraId="2BBB70D5" w14:textId="77777777" w:rsidR="00347B93" w:rsidRDefault="00347B93" w:rsidP="00347B93">
            <w:pPr>
              <w:jc w:val="left"/>
            </w:pPr>
          </w:p>
        </w:tc>
        <w:tc>
          <w:tcPr>
            <w:tcW w:w="1710" w:type="dxa"/>
          </w:tcPr>
          <w:p w14:paraId="50E45DB1" w14:textId="77777777" w:rsidR="002E2334" w:rsidRDefault="002E2334" w:rsidP="00CF1E1B">
            <w:pPr>
              <w:pStyle w:val="Amount"/>
            </w:pPr>
          </w:p>
        </w:tc>
        <w:tc>
          <w:tcPr>
            <w:tcW w:w="1530" w:type="dxa"/>
          </w:tcPr>
          <w:p w14:paraId="63EB1F9F" w14:textId="77777777" w:rsidR="002E2334" w:rsidRDefault="002E2334" w:rsidP="00CF1E1B">
            <w:pPr>
              <w:pStyle w:val="Amount"/>
            </w:pPr>
          </w:p>
        </w:tc>
      </w:tr>
      <w:tr w:rsidR="002E2334" w14:paraId="40044A37" w14:textId="77777777" w:rsidTr="00C90256">
        <w:trPr>
          <w:trHeight w:val="529"/>
          <w:jc w:val="left"/>
        </w:trPr>
        <w:tc>
          <w:tcPr>
            <w:tcW w:w="1345" w:type="dxa"/>
            <w:tcBorders>
              <w:top w:val="single" w:sz="4" w:space="0" w:color="4D4D4D" w:themeColor="accent6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4" w:type="dxa"/>
            </w:tcMar>
          </w:tcPr>
          <w:p w14:paraId="17C4E607" w14:textId="77777777" w:rsidR="002E2334" w:rsidRDefault="002E2334" w:rsidP="00CF1E1B">
            <w:pPr>
              <w:pStyle w:val="Quantity"/>
            </w:pPr>
          </w:p>
        </w:tc>
        <w:tc>
          <w:tcPr>
            <w:tcW w:w="7200" w:type="dxa"/>
            <w:gridSpan w:val="2"/>
            <w:tcBorders>
              <w:left w:val="nil"/>
              <w:bottom w:val="nil"/>
            </w:tcBorders>
            <w:tcMar>
              <w:left w:w="115" w:type="dxa"/>
              <w:right w:w="144" w:type="dxa"/>
            </w:tcMar>
          </w:tcPr>
          <w:p w14:paraId="77B95F8D" w14:textId="77777777" w:rsidR="002E2334" w:rsidRPr="002B3B35" w:rsidRDefault="00347B93" w:rsidP="002B3B35">
            <w:pPr>
              <w:pStyle w:val="Heading2"/>
            </w:pPr>
            <w:sdt>
              <w:sdtPr>
                <w:id w:val="-1374305475"/>
                <w:placeholder>
                  <w:docPart w:val="60573AEA11C54C42836741FEA0F7E315"/>
                </w:placeholder>
                <w:showingPlcHdr/>
                <w15:appearance w15:val="hidden"/>
              </w:sdtPr>
              <w:sdtEndPr/>
              <w:sdtContent>
                <w:r w:rsidR="00FC1A3C" w:rsidRPr="002B3B35">
                  <w:t>Subtotal</w:t>
                </w:r>
              </w:sdtContent>
            </w:sdt>
          </w:p>
        </w:tc>
        <w:tc>
          <w:tcPr>
            <w:tcW w:w="1530" w:type="dxa"/>
          </w:tcPr>
          <w:p w14:paraId="1D93893A" w14:textId="35330165" w:rsidR="002E2334" w:rsidRPr="002B3B35" w:rsidRDefault="00347B93" w:rsidP="002B3B35">
            <w:pPr>
              <w:pStyle w:val="Amount"/>
            </w:pPr>
            <w:sdt>
              <w:sdtPr>
                <w:id w:val="1354756743"/>
                <w:placeholder>
                  <w:docPart w:val="FFD8B981EECD48A2BFBBFF943FF43CDC"/>
                </w:placeholder>
                <w15:appearance w15:val="hidden"/>
              </w:sdtPr>
              <w:sdtEndPr/>
              <w:sdtContent>
                <w:r w:rsidR="005C007C">
                  <w:t>$</w:t>
                </w:r>
                <w:r w:rsidR="00C90256">
                  <w:t>10.00</w:t>
                </w:r>
              </w:sdtContent>
            </w:sdt>
            <w:r w:rsidR="002B3B35" w:rsidRPr="002B3B35">
              <w:t xml:space="preserve"> </w:t>
            </w:r>
          </w:p>
        </w:tc>
      </w:tr>
      <w:tr w:rsidR="002E2334" w14:paraId="71E33ABF" w14:textId="77777777" w:rsidTr="00C90256">
        <w:trPr>
          <w:trHeight w:val="529"/>
          <w:jc w:val="left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4" w:type="dxa"/>
            </w:tcMar>
          </w:tcPr>
          <w:p w14:paraId="7F9FF924" w14:textId="3C8FD2D1" w:rsidR="002E2334" w:rsidRDefault="002E2334" w:rsidP="00CF1E1B">
            <w:pPr>
              <w:pStyle w:val="Quantity"/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</w:tcPr>
          <w:p w14:paraId="3725E020" w14:textId="7461FAB2" w:rsidR="002E2334" w:rsidRPr="002B3B35" w:rsidRDefault="00347B93" w:rsidP="002B3B35">
            <w:pPr>
              <w:pStyle w:val="Heading2"/>
            </w:pPr>
            <w:sdt>
              <w:sdtPr>
                <w:id w:val="615647711"/>
                <w:placeholder>
                  <w:docPart w:val="EA18EA047171454DB3C4C8BAD03190A8"/>
                </w:placeholder>
                <w15:appearance w15:val="hidden"/>
              </w:sdtPr>
              <w:sdtEndPr/>
              <w:sdtContent>
                <w:r w:rsidR="00C90256">
                  <w:t>GST</w:t>
                </w:r>
              </w:sdtContent>
            </w:sdt>
          </w:p>
        </w:tc>
        <w:tc>
          <w:tcPr>
            <w:tcW w:w="1530" w:type="dxa"/>
          </w:tcPr>
          <w:p w14:paraId="431403D1" w14:textId="44AA02FC" w:rsidR="00AF3308" w:rsidRPr="002B3B35" w:rsidRDefault="00347B93" w:rsidP="002B3B35">
            <w:pPr>
              <w:pStyle w:val="Amount"/>
            </w:pPr>
            <w:sdt>
              <w:sdtPr>
                <w:id w:val="-655375439"/>
                <w:placeholder>
                  <w:docPart w:val="AAE80C1B89B046CA960D87B4D72D64A4"/>
                </w:placeholder>
                <w15:appearance w15:val="hidden"/>
              </w:sdtPr>
              <w:sdtEndPr/>
              <w:sdtContent>
                <w:r w:rsidR="005C007C">
                  <w:t>$0</w:t>
                </w:r>
                <w:r w:rsidR="00C90256">
                  <w:t>.50</w:t>
                </w:r>
              </w:sdtContent>
            </w:sdt>
            <w:r w:rsidR="002B3B35" w:rsidRPr="002B3B35">
              <w:t xml:space="preserve"> </w:t>
            </w:r>
          </w:p>
        </w:tc>
      </w:tr>
      <w:tr w:rsidR="002E2334" w14:paraId="0FFE25AF" w14:textId="77777777" w:rsidTr="00C90256">
        <w:trPr>
          <w:trHeight w:val="529"/>
          <w:jc w:val="left"/>
        </w:trPr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4" w:type="dxa"/>
            </w:tcMar>
          </w:tcPr>
          <w:p w14:paraId="178F0DC0" w14:textId="77777777" w:rsidR="002E2334" w:rsidRDefault="002E2334" w:rsidP="00CF1E1B">
            <w:pPr>
              <w:pStyle w:val="Quantity"/>
            </w:pPr>
          </w:p>
        </w:tc>
        <w:tc>
          <w:tcPr>
            <w:tcW w:w="7200" w:type="dxa"/>
            <w:gridSpan w:val="2"/>
            <w:tcBorders>
              <w:top w:val="nil"/>
              <w:left w:val="nil"/>
              <w:bottom w:val="nil"/>
            </w:tcBorders>
            <w:tcMar>
              <w:left w:w="115" w:type="dxa"/>
              <w:right w:w="144" w:type="dxa"/>
            </w:tcMar>
          </w:tcPr>
          <w:p w14:paraId="660F3419" w14:textId="77777777" w:rsidR="002E2334" w:rsidRPr="0049045D" w:rsidRDefault="00347B93" w:rsidP="00CF1E1B">
            <w:pPr>
              <w:pStyle w:val="Total"/>
            </w:pPr>
            <w:sdt>
              <w:sdtPr>
                <w:id w:val="456000074"/>
                <w:placeholder>
                  <w:docPart w:val="0AE53133C98C4901876E45F91991BEEF"/>
                </w:placeholder>
                <w:showingPlcHdr/>
                <w15:appearance w15:val="hidden"/>
              </w:sdtPr>
              <w:sdtEndPr/>
              <w:sdtContent>
                <w:r w:rsidR="002101FC" w:rsidRPr="002B3B35">
                  <w:t>TOTAL DUE</w:t>
                </w:r>
              </w:sdtContent>
            </w:sdt>
          </w:p>
        </w:tc>
        <w:tc>
          <w:tcPr>
            <w:tcW w:w="1530" w:type="dxa"/>
          </w:tcPr>
          <w:p w14:paraId="704E8982" w14:textId="4773E877" w:rsidR="002E2334" w:rsidRPr="002B3B35" w:rsidRDefault="00347B93" w:rsidP="002B3B35">
            <w:pPr>
              <w:pStyle w:val="Amount"/>
            </w:pPr>
            <w:sdt>
              <w:sdtPr>
                <w:id w:val="1697276589"/>
                <w:placeholder>
                  <w:docPart w:val="BD398CA2F00E4855A3EB168EC6CD8AD7"/>
                </w:placeholder>
                <w15:appearance w15:val="hidden"/>
              </w:sdtPr>
              <w:sdtEndPr/>
              <w:sdtContent>
                <w:r w:rsidR="005C007C">
                  <w:t>$</w:t>
                </w:r>
                <w:r w:rsidR="00C90256">
                  <w:t>10.50</w:t>
                </w:r>
              </w:sdtContent>
            </w:sdt>
            <w:r w:rsidR="002B3B35" w:rsidRPr="002B3B35">
              <w:t xml:space="preserve"> </w:t>
            </w:r>
          </w:p>
        </w:tc>
      </w:tr>
    </w:tbl>
    <w:p w14:paraId="23F85BF4" w14:textId="363B5512" w:rsidR="00837ECD" w:rsidRDefault="00347B93" w:rsidP="002B3B35">
      <w:r>
        <w:t>GST#:</w:t>
      </w:r>
    </w:p>
    <w:p w14:paraId="54187845" w14:textId="77777777" w:rsidR="00347B93" w:rsidRDefault="00347B93" w:rsidP="002B3B35"/>
    <w:p w14:paraId="04FA2D67" w14:textId="3A5A4893" w:rsidR="00347B93" w:rsidRPr="00347B93" w:rsidRDefault="00347B93" w:rsidP="002B3B35">
      <w:pPr>
        <w:rPr>
          <w:rFonts w:ascii="Architects Daughter" w:hAnsi="Architects Daughter"/>
          <w:sz w:val="40"/>
          <w:szCs w:val="40"/>
        </w:rPr>
      </w:pPr>
      <w:r w:rsidRPr="00347B93">
        <w:rPr>
          <w:rFonts w:ascii="Architects Daughter" w:hAnsi="Architects Daughter"/>
          <w:sz w:val="40"/>
          <w:szCs w:val="40"/>
        </w:rPr>
        <w:t>Thank you</w:t>
      </w:r>
      <w:r>
        <w:rPr>
          <w:rFonts w:ascii="Architects Daughter" w:hAnsi="Architects Daughter"/>
          <w:sz w:val="40"/>
          <w:szCs w:val="40"/>
        </w:rPr>
        <w:t xml:space="preserve"> for your business</w:t>
      </w:r>
      <w:r w:rsidRPr="00347B93">
        <w:rPr>
          <w:rFonts w:ascii="Architects Daughter" w:hAnsi="Architects Daughter"/>
          <w:sz w:val="40"/>
          <w:szCs w:val="40"/>
        </w:rPr>
        <w:t>!</w:t>
      </w:r>
    </w:p>
    <w:sectPr w:rsidR="00347B93" w:rsidRPr="00347B93" w:rsidSect="002B3B35">
      <w:pgSz w:w="12240" w:h="15840"/>
      <w:pgMar w:top="720" w:right="1080" w:bottom="72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9BB6" w14:textId="77777777" w:rsidR="00C90256" w:rsidRDefault="00C90256">
      <w:pPr>
        <w:spacing w:line="240" w:lineRule="auto"/>
      </w:pPr>
      <w:r>
        <w:separator/>
      </w:r>
    </w:p>
    <w:p w14:paraId="37E278FF" w14:textId="77777777" w:rsidR="00C90256" w:rsidRDefault="00C90256"/>
  </w:endnote>
  <w:endnote w:type="continuationSeparator" w:id="0">
    <w:p w14:paraId="2D2EF996" w14:textId="77777777" w:rsidR="00C90256" w:rsidRDefault="00C90256">
      <w:pPr>
        <w:spacing w:line="240" w:lineRule="auto"/>
      </w:pPr>
      <w:r>
        <w:continuationSeparator/>
      </w:r>
    </w:p>
    <w:p w14:paraId="7E29C98D" w14:textId="77777777" w:rsidR="00C90256" w:rsidRDefault="00C90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742D" w14:textId="77777777" w:rsidR="00C90256" w:rsidRDefault="00C90256">
      <w:pPr>
        <w:spacing w:line="240" w:lineRule="auto"/>
      </w:pPr>
      <w:r>
        <w:separator/>
      </w:r>
    </w:p>
    <w:p w14:paraId="3278C3FB" w14:textId="77777777" w:rsidR="00C90256" w:rsidRDefault="00C90256"/>
  </w:footnote>
  <w:footnote w:type="continuationSeparator" w:id="0">
    <w:p w14:paraId="3DFAC331" w14:textId="77777777" w:rsidR="00C90256" w:rsidRDefault="00C90256">
      <w:pPr>
        <w:spacing w:line="240" w:lineRule="auto"/>
      </w:pPr>
      <w:r>
        <w:continuationSeparator/>
      </w:r>
    </w:p>
    <w:p w14:paraId="581EFDA0" w14:textId="77777777" w:rsidR="00C90256" w:rsidRDefault="00C9025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CBC123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AA8B1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C259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6087E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A70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564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C40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BC83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0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B20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532197">
    <w:abstractNumId w:val="9"/>
  </w:num>
  <w:num w:numId="2" w16cid:durableId="1263689397">
    <w:abstractNumId w:val="7"/>
  </w:num>
  <w:num w:numId="3" w16cid:durableId="886181725">
    <w:abstractNumId w:val="6"/>
  </w:num>
  <w:num w:numId="4" w16cid:durableId="1900748858">
    <w:abstractNumId w:val="5"/>
  </w:num>
  <w:num w:numId="5" w16cid:durableId="598028679">
    <w:abstractNumId w:val="4"/>
  </w:num>
  <w:num w:numId="6" w16cid:durableId="107555191">
    <w:abstractNumId w:val="8"/>
  </w:num>
  <w:num w:numId="7" w16cid:durableId="2105567018">
    <w:abstractNumId w:val="3"/>
  </w:num>
  <w:num w:numId="8" w16cid:durableId="475606500">
    <w:abstractNumId w:val="2"/>
  </w:num>
  <w:num w:numId="9" w16cid:durableId="37627659">
    <w:abstractNumId w:val="1"/>
  </w:num>
  <w:num w:numId="10" w16cid:durableId="3458659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256"/>
    <w:rsid w:val="00005E80"/>
    <w:rsid w:val="00055AF8"/>
    <w:rsid w:val="000A35CF"/>
    <w:rsid w:val="000E3B9B"/>
    <w:rsid w:val="00104133"/>
    <w:rsid w:val="0016751C"/>
    <w:rsid w:val="001B48BA"/>
    <w:rsid w:val="001E715A"/>
    <w:rsid w:val="001F1877"/>
    <w:rsid w:val="002101FC"/>
    <w:rsid w:val="0023477D"/>
    <w:rsid w:val="002464B9"/>
    <w:rsid w:val="002558FA"/>
    <w:rsid w:val="002917CA"/>
    <w:rsid w:val="002A2D7F"/>
    <w:rsid w:val="002B3B35"/>
    <w:rsid w:val="002E2334"/>
    <w:rsid w:val="00323F56"/>
    <w:rsid w:val="00340EB7"/>
    <w:rsid w:val="00347B93"/>
    <w:rsid w:val="00360420"/>
    <w:rsid w:val="003667F4"/>
    <w:rsid w:val="003B2AF8"/>
    <w:rsid w:val="003E09EB"/>
    <w:rsid w:val="00411211"/>
    <w:rsid w:val="0049045D"/>
    <w:rsid w:val="004F39FD"/>
    <w:rsid w:val="00550E0E"/>
    <w:rsid w:val="00590504"/>
    <w:rsid w:val="005C007C"/>
    <w:rsid w:val="005E4663"/>
    <w:rsid w:val="00616194"/>
    <w:rsid w:val="00687D64"/>
    <w:rsid w:val="006A3739"/>
    <w:rsid w:val="006C347C"/>
    <w:rsid w:val="0074456D"/>
    <w:rsid w:val="007577D4"/>
    <w:rsid w:val="007633A6"/>
    <w:rsid w:val="00793AFB"/>
    <w:rsid w:val="007D3668"/>
    <w:rsid w:val="008013D8"/>
    <w:rsid w:val="00802E94"/>
    <w:rsid w:val="008049DB"/>
    <w:rsid w:val="008140A5"/>
    <w:rsid w:val="00822559"/>
    <w:rsid w:val="00837ECD"/>
    <w:rsid w:val="0085068A"/>
    <w:rsid w:val="00895598"/>
    <w:rsid w:val="008C6DD2"/>
    <w:rsid w:val="008D78D3"/>
    <w:rsid w:val="00907574"/>
    <w:rsid w:val="00912FE7"/>
    <w:rsid w:val="00934F6F"/>
    <w:rsid w:val="00965089"/>
    <w:rsid w:val="00966901"/>
    <w:rsid w:val="00981A82"/>
    <w:rsid w:val="009E48CB"/>
    <w:rsid w:val="00A93410"/>
    <w:rsid w:val="00AD5CD5"/>
    <w:rsid w:val="00AE1839"/>
    <w:rsid w:val="00AF3308"/>
    <w:rsid w:val="00B46F8C"/>
    <w:rsid w:val="00B55ABE"/>
    <w:rsid w:val="00B64330"/>
    <w:rsid w:val="00B6553F"/>
    <w:rsid w:val="00B76A92"/>
    <w:rsid w:val="00B94BB4"/>
    <w:rsid w:val="00BB4862"/>
    <w:rsid w:val="00BB7411"/>
    <w:rsid w:val="00BE23D6"/>
    <w:rsid w:val="00BF2506"/>
    <w:rsid w:val="00C3067E"/>
    <w:rsid w:val="00C47CCF"/>
    <w:rsid w:val="00C85F6F"/>
    <w:rsid w:val="00C90256"/>
    <w:rsid w:val="00CD1D7E"/>
    <w:rsid w:val="00CE7F7E"/>
    <w:rsid w:val="00CF04CD"/>
    <w:rsid w:val="00CF07F2"/>
    <w:rsid w:val="00CF1E1B"/>
    <w:rsid w:val="00D14A78"/>
    <w:rsid w:val="00D2203C"/>
    <w:rsid w:val="00D33C94"/>
    <w:rsid w:val="00D756D4"/>
    <w:rsid w:val="00D934CD"/>
    <w:rsid w:val="00DD1F67"/>
    <w:rsid w:val="00DD6CB4"/>
    <w:rsid w:val="00E1618E"/>
    <w:rsid w:val="00E9657B"/>
    <w:rsid w:val="00EA4C0B"/>
    <w:rsid w:val="00F30ED8"/>
    <w:rsid w:val="00F55CCF"/>
    <w:rsid w:val="00FB740F"/>
    <w:rsid w:val="00FB7708"/>
    <w:rsid w:val="00FC1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BBD0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ja-JP" w:bidi="ar-SA"/>
      </w:rPr>
    </w:rPrDefault>
    <w:pPrDefault>
      <w:pPr>
        <w:spacing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E1B"/>
    <w:rPr>
      <w:spacing w:val="4"/>
      <w:sz w:val="20"/>
    </w:rPr>
  </w:style>
  <w:style w:type="paragraph" w:styleId="Heading1">
    <w:name w:val="heading 1"/>
    <w:basedOn w:val="Normal"/>
    <w:link w:val="Heading1Char"/>
    <w:uiPriority w:val="1"/>
    <w:qFormat/>
    <w:rsid w:val="00CF1E1B"/>
    <w:pPr>
      <w:outlineLvl w:val="0"/>
    </w:pPr>
    <w:rPr>
      <w:rFonts w:asciiTheme="majorHAnsi" w:hAnsiTheme="majorHAnsi" w:cs="Times New Roman (Body CS)"/>
      <w:b/>
      <w:caps/>
      <w:color w:val="474747" w:themeColor="accent5" w:themeShade="BF"/>
      <w:sz w:val="92"/>
    </w:rPr>
  </w:style>
  <w:style w:type="paragraph" w:styleId="Heading2">
    <w:name w:val="heading 2"/>
    <w:basedOn w:val="Normal"/>
    <w:link w:val="Heading2Char"/>
    <w:uiPriority w:val="1"/>
    <w:qFormat/>
    <w:rsid w:val="002B3B35"/>
    <w:pPr>
      <w:jc w:val="right"/>
      <w:outlineLvl w:val="1"/>
    </w:pPr>
  </w:style>
  <w:style w:type="paragraph" w:styleId="Heading3">
    <w:name w:val="heading 3"/>
    <w:basedOn w:val="Normal"/>
    <w:link w:val="Heading3Char"/>
    <w:uiPriority w:val="1"/>
    <w:rsid w:val="00912FE7"/>
    <w:pPr>
      <w:outlineLvl w:val="2"/>
    </w:pPr>
    <w:rPr>
      <w:b/>
      <w:caps/>
      <w:szCs w:val="1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0E3B9B"/>
    <w:pPr>
      <w:keepNext/>
      <w:keepLines/>
      <w:jc w:val="center"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D934C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A5A5A5" w:themeColor="accent1" w:themeShade="BF"/>
    </w:rPr>
  </w:style>
  <w:style w:type="paragraph" w:styleId="Heading6">
    <w:name w:val="heading 6"/>
    <w:basedOn w:val="Normal"/>
    <w:next w:val="Normal"/>
    <w:link w:val="Heading6Char"/>
    <w:uiPriority w:val="1"/>
    <w:semiHidden/>
    <w:qFormat/>
    <w:rsid w:val="00D934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1"/>
    <w:semiHidden/>
    <w:qFormat/>
    <w:rsid w:val="00D934C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1"/>
    <w:semiHidden/>
    <w:qFormat/>
    <w:rsid w:val="00D934C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1"/>
    <w:semiHidden/>
    <w:qFormat/>
    <w:rsid w:val="00D934C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934CD"/>
    <w:rPr>
      <w:b/>
      <w:bCs/>
      <w:caps w:val="0"/>
      <w:smallCaps/>
      <w:color w:val="A5A5A5" w:themeColor="accent1" w:themeShade="BF"/>
      <w:spacing w:val="0"/>
    </w:rPr>
  </w:style>
  <w:style w:type="character" w:customStyle="1" w:styleId="Heading1Char">
    <w:name w:val="Heading 1 Char"/>
    <w:basedOn w:val="DefaultParagraphFont"/>
    <w:link w:val="Heading1"/>
    <w:uiPriority w:val="1"/>
    <w:rsid w:val="00CF1E1B"/>
    <w:rPr>
      <w:rFonts w:asciiTheme="majorHAnsi" w:hAnsiTheme="majorHAnsi" w:cs="Times New Roman (Body CS)"/>
      <w:b/>
      <w:caps/>
      <w:color w:val="474747" w:themeColor="accent5" w:themeShade="BF"/>
      <w:spacing w:val="4"/>
      <w:sz w:val="92"/>
    </w:rPr>
  </w:style>
  <w:style w:type="character" w:customStyle="1" w:styleId="Heading2Char">
    <w:name w:val="Heading 2 Char"/>
    <w:basedOn w:val="DefaultParagraphFont"/>
    <w:link w:val="Heading2"/>
    <w:uiPriority w:val="1"/>
    <w:rsid w:val="002B3B35"/>
    <w:rPr>
      <w:spacing w:val="4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rsid w:val="00912FE7"/>
    <w:rPr>
      <w:b/>
      <w:caps/>
      <w:spacing w:val="4"/>
      <w:sz w:val="20"/>
      <w:szCs w:val="16"/>
    </w:rPr>
  </w:style>
  <w:style w:type="paragraph" w:customStyle="1" w:styleId="Amount">
    <w:name w:val="Amount"/>
    <w:basedOn w:val="Normal"/>
    <w:uiPriority w:val="6"/>
    <w:qFormat/>
    <w:rsid w:val="002B3B35"/>
    <w:pPr>
      <w:jc w:val="center"/>
    </w:pPr>
    <w:rPr>
      <w:szCs w:val="20"/>
    </w:rPr>
  </w:style>
  <w:style w:type="paragraph" w:customStyle="1" w:styleId="Instructions">
    <w:name w:val="Instructions"/>
    <w:basedOn w:val="Normal"/>
    <w:uiPriority w:val="8"/>
    <w:semiHidden/>
    <w:qFormat/>
    <w:pPr>
      <w:spacing w:before="240"/>
      <w:contextualSpacing/>
    </w:pPr>
  </w:style>
  <w:style w:type="paragraph" w:customStyle="1" w:styleId="Slogan">
    <w:name w:val="Slogan"/>
    <w:basedOn w:val="Normal"/>
    <w:uiPriority w:val="2"/>
    <w:semiHidden/>
    <w:qFormat/>
    <w:rsid w:val="00D934CD"/>
    <w:pPr>
      <w:spacing w:after="240"/>
    </w:pPr>
    <w:rPr>
      <w:i/>
      <w:color w:val="595959" w:themeColor="text1" w:themeTint="A6"/>
    </w:rPr>
  </w:style>
  <w:style w:type="paragraph" w:customStyle="1" w:styleId="ThankYou">
    <w:name w:val="Thank You"/>
    <w:basedOn w:val="Normal"/>
    <w:next w:val="Normal"/>
    <w:uiPriority w:val="9"/>
    <w:semiHidden/>
    <w:qFormat/>
    <w:pPr>
      <w:spacing w:before="600"/>
      <w:jc w:val="center"/>
    </w:pPr>
    <w:rPr>
      <w:b/>
      <w:caps/>
    </w:rPr>
  </w:style>
  <w:style w:type="paragraph" w:styleId="Title">
    <w:name w:val="Title"/>
    <w:basedOn w:val="Normal"/>
    <w:link w:val="TitleChar"/>
    <w:qFormat/>
    <w:rsid w:val="0049045D"/>
    <w:pPr>
      <w:spacing w:after="400"/>
      <w:contextualSpacing/>
    </w:pPr>
    <w:rPr>
      <w:rFonts w:asciiTheme="majorHAnsi" w:eastAsiaTheme="majorEastAsia" w:hAnsiTheme="majorHAnsi" w:cstheme="majorBidi"/>
      <w:color w:val="858585" w:themeColor="accent2" w:themeShade="BF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49045D"/>
    <w:rPr>
      <w:rFonts w:asciiTheme="majorHAnsi" w:eastAsiaTheme="majorEastAsia" w:hAnsiTheme="majorHAnsi" w:cstheme="majorBidi"/>
      <w:color w:val="858585" w:themeColor="accent2" w:themeShade="BF"/>
      <w:spacing w:val="4"/>
      <w:kern w:val="28"/>
      <w:sz w:val="52"/>
      <w:szCs w:val="56"/>
    </w:r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semiHidden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01FC"/>
    <w:rPr>
      <w:spacing w:val="4"/>
      <w:sz w:val="20"/>
    </w:rPr>
  </w:style>
  <w:style w:type="paragraph" w:styleId="Footer">
    <w:name w:val="footer"/>
    <w:basedOn w:val="Normal"/>
    <w:link w:val="FooterChar"/>
    <w:uiPriority w:val="99"/>
    <w:semiHidden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01FC"/>
    <w:rPr>
      <w:spacing w:val="4"/>
      <w:sz w:val="20"/>
    </w:rPr>
  </w:style>
  <w:style w:type="table" w:styleId="PlainTable1">
    <w:name w:val="Plain Table 1"/>
    <w:basedOn w:val="TableNormal"/>
    <w:uiPriority w:val="4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ntity">
    <w:name w:val="Quantity"/>
    <w:basedOn w:val="Normal"/>
    <w:uiPriority w:val="5"/>
    <w:semiHidden/>
    <w:qFormat/>
    <w:pPr>
      <w:jc w:val="center"/>
    </w:pPr>
  </w:style>
  <w:style w:type="character" w:customStyle="1" w:styleId="Heading4Char">
    <w:name w:val="Heading 4 Char"/>
    <w:basedOn w:val="DefaultParagraphFont"/>
    <w:link w:val="Heading4"/>
    <w:uiPriority w:val="1"/>
    <w:semiHidden/>
    <w:rsid w:val="002101FC"/>
    <w:rPr>
      <w:rFonts w:asciiTheme="majorHAnsi" w:eastAsiaTheme="majorEastAsia" w:hAnsiTheme="majorHAnsi" w:cstheme="majorBidi"/>
      <w:iCs/>
      <w:caps/>
      <w:spacing w:val="4"/>
      <w:sz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2101FC"/>
    <w:rPr>
      <w:rFonts w:asciiTheme="majorHAnsi" w:eastAsiaTheme="majorEastAsia" w:hAnsiTheme="majorHAnsi" w:cstheme="majorBidi"/>
      <w:color w:val="A5A5A5" w:themeColor="accent1" w:themeShade="BF"/>
      <w:spacing w:val="4"/>
      <w:sz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2101FC"/>
    <w:rPr>
      <w:rFonts w:asciiTheme="majorHAnsi" w:eastAsiaTheme="majorEastAsia" w:hAnsiTheme="majorHAnsi" w:cstheme="majorBidi"/>
      <w:color w:val="6E6E6E" w:themeColor="accent1" w:themeShade="7F"/>
      <w:spacing w:val="4"/>
      <w:sz w:val="2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2101FC"/>
    <w:rPr>
      <w:rFonts w:asciiTheme="majorHAnsi" w:eastAsiaTheme="majorEastAsia" w:hAnsiTheme="majorHAnsi" w:cstheme="majorBidi"/>
      <w:i/>
      <w:iCs/>
      <w:color w:val="6E6E6E" w:themeColor="accent1" w:themeShade="7F"/>
      <w:spacing w:val="4"/>
      <w:sz w:val="2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2101FC"/>
    <w:rPr>
      <w:rFonts w:asciiTheme="majorHAnsi" w:eastAsiaTheme="majorEastAsia" w:hAnsiTheme="majorHAnsi" w:cstheme="majorBidi"/>
      <w:color w:val="272727" w:themeColor="text1" w:themeTint="D8"/>
      <w:spacing w:val="4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2101FC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934CD"/>
    <w:rPr>
      <w:i/>
      <w:iCs/>
      <w:color w:val="A5A5A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D934CD"/>
    <w:pPr>
      <w:pBdr>
        <w:top w:val="single" w:sz="4" w:space="10" w:color="A5A5A5" w:themeColor="accent1" w:themeShade="BF"/>
        <w:bottom w:val="single" w:sz="4" w:space="10" w:color="A5A5A5" w:themeColor="accent1" w:themeShade="BF"/>
      </w:pBdr>
      <w:spacing w:before="360" w:after="360"/>
      <w:ind w:left="864" w:right="864"/>
      <w:jc w:val="center"/>
    </w:pPr>
    <w:rPr>
      <w:i/>
      <w:iCs/>
      <w:color w:val="A5A5A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934CD"/>
    <w:rPr>
      <w:i/>
      <w:iCs/>
      <w:color w:val="A5A5A5" w:themeColor="accent1" w:themeShade="BF"/>
      <w:spacing w:val="4"/>
    </w:rPr>
  </w:style>
  <w:style w:type="paragraph" w:styleId="BlockText">
    <w:name w:val="Block Text"/>
    <w:basedOn w:val="Normal"/>
    <w:uiPriority w:val="99"/>
    <w:semiHidden/>
    <w:unhideWhenUsed/>
    <w:rsid w:val="00D934CD"/>
    <w:pPr>
      <w:pBdr>
        <w:top w:val="single" w:sz="2" w:space="10" w:color="A5A5A5" w:themeColor="accent1" w:themeShade="BF"/>
        <w:left w:val="single" w:sz="2" w:space="10" w:color="A5A5A5" w:themeColor="accent1" w:themeShade="BF"/>
        <w:bottom w:val="single" w:sz="2" w:space="10" w:color="A5A5A5" w:themeColor="accent1" w:themeShade="BF"/>
        <w:right w:val="single" w:sz="2" w:space="10" w:color="A5A5A5" w:themeColor="accent1" w:themeShade="BF"/>
      </w:pBdr>
      <w:ind w:left="1152" w:right="1152"/>
    </w:pPr>
    <w:rPr>
      <w:i/>
      <w:iCs/>
      <w:color w:val="A5A5A5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934CD"/>
    <w:rPr>
      <w:color w:val="595959" w:themeColor="text1" w:themeTint="A6"/>
      <w:shd w:val="clear" w:color="auto" w:fill="E1DFDD"/>
    </w:rPr>
  </w:style>
  <w:style w:type="table" w:styleId="GridTable1Light">
    <w:name w:val="Grid Table 1 Light"/>
    <w:basedOn w:val="TableNormal"/>
    <w:uiPriority w:val="46"/>
    <w:rsid w:val="002558FA"/>
    <w:pPr>
      <w:spacing w:line="240" w:lineRule="auto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72" w:type="dxa"/>
        <w:left w:w="216" w:type="dxa"/>
        <w:bottom w:w="72" w:type="dxa"/>
        <w:right w:w="216" w:type="dxa"/>
      </w:tblCellMar>
    </w:tblPr>
    <w:tcPr>
      <w:vAlign w:val="center"/>
    </w:tcPr>
    <w:tblStylePr w:type="firstRow">
      <w:rPr>
        <w:b w:val="0"/>
        <w:bCs/>
        <w:i w:val="0"/>
      </w:rPr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Subtle2">
    <w:name w:val="Table Subtle 2"/>
    <w:basedOn w:val="TableNormal"/>
    <w:uiPriority w:val="99"/>
    <w:rsid w:val="002B3B35"/>
    <w:pPr>
      <w:jc w:val="center"/>
    </w:pPr>
    <w:tblPr>
      <w:tblStyleRowBandSize w:val="1"/>
      <w:jc w:val="center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4D4D4D" w:themeColor="accent6"/>
        <w:insideV w:val="single" w:sz="4" w:space="0" w:color="4D4D4D" w:themeColor="accent6"/>
      </w:tblBorders>
    </w:tblPr>
    <w:trPr>
      <w:jc w:val="center"/>
    </w:trPr>
    <w:tcPr>
      <w:vAlign w:val="center"/>
    </w:tcPr>
    <w:tblStylePr w:type="firstRow"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single" w:sz="4" w:space="0" w:color="4D4D4D" w:themeColor="accent6"/>
          <w:insideV w:val="single" w:sz="4" w:space="0" w:color="4D4D4D" w:themeColor="accent6"/>
          <w:tl2br w:val="nil"/>
          <w:tr2bl w:val="nil"/>
        </w:tcBorders>
      </w:tcPr>
    </w:tblStylePr>
    <w:tblStylePr w:type="lastRow">
      <w:tblPr/>
      <w:tcPr>
        <w:tcBorders>
          <w:top w:val="single" w:sz="4" w:space="0" w:color="4D4D4D" w:themeColor="accent6"/>
        </w:tcBorders>
      </w:tcPr>
    </w:tblStylePr>
    <w:tblStylePr w:type="firstCol"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  <w:tl2br w:val="nil"/>
          <w:tr2bl w:val="nil"/>
        </w:tcBorders>
        <w:shd w:val="clear" w:color="008000" w:fill="auto"/>
      </w:tcPr>
    </w:tblStylePr>
    <w:tblStylePr w:type="lastCol">
      <w:tblPr/>
      <w:tcPr>
        <w:tcBorders>
          <w:left w:val="single" w:sz="12" w:space="0" w:color="000000"/>
        </w:tcBorders>
        <w:shd w:val="clear" w:color="808000" w:fill="auto"/>
      </w:tcPr>
    </w:tblStylePr>
    <w:tblStylePr w:type="band1Horz"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single" w:sz="4" w:space="0" w:color="4D4D4D" w:themeColor="accent6"/>
          <w:tl2br w:val="nil"/>
          <w:tr2bl w:val="nil"/>
        </w:tcBorders>
      </w:tcPr>
    </w:tblStylePr>
    <w:tblStylePr w:type="band2Horz"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single" w:sz="4" w:space="0" w:color="4D4D4D" w:themeColor="accent6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ers">
    <w:name w:val="Headers"/>
    <w:basedOn w:val="Normal"/>
    <w:qFormat/>
    <w:rsid w:val="00687D64"/>
    <w:rPr>
      <w:b/>
      <w:caps/>
      <w:color w:val="2F2F2F" w:themeColor="accent5" w:themeShade="80"/>
      <w:szCs w:val="20"/>
    </w:rPr>
  </w:style>
  <w:style w:type="paragraph" w:customStyle="1" w:styleId="Invoice">
    <w:name w:val="Invoice"/>
    <w:basedOn w:val="Headers"/>
    <w:next w:val="Headers"/>
    <w:rsid w:val="00DD1F67"/>
    <w:rPr>
      <w:rFonts w:cs="Times New Roman (Body CS)"/>
      <w:color w:val="5F5F5F" w:themeColor="accent5"/>
      <w:sz w:val="48"/>
      <w14:textFill>
        <w14:solidFill>
          <w14:schemeClr w14:val="accent5">
            <w14:lumMod w14:val="40000"/>
            <w14:lumOff w14:val="60000"/>
            <w14:lumMod w14:val="75000"/>
          </w14:schemeClr>
        </w14:solidFill>
      </w14:textFill>
    </w:rPr>
  </w:style>
  <w:style w:type="paragraph" w:customStyle="1" w:styleId="Total">
    <w:name w:val="Total"/>
    <w:basedOn w:val="Amount"/>
    <w:qFormat/>
    <w:rsid w:val="002B3B35"/>
    <w:pPr>
      <w:jc w:val="right"/>
    </w:pPr>
    <w:rPr>
      <w:b/>
      <w:bCs/>
      <w:color w:val="2F2F2F" w:themeColor="accent5" w:themeShade="80"/>
      <w:sz w:val="22"/>
    </w:rPr>
  </w:style>
  <w:style w:type="character" w:styleId="Emphasis">
    <w:name w:val="Emphasis"/>
    <w:uiPriority w:val="20"/>
    <w:qFormat/>
    <w:rsid w:val="00CF1E1B"/>
    <w:rPr>
      <w:b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Basic%20invoice%20with%20sales%20tax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03D52D3A0D461487CF79D59C64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92540-EC6B-46E6-8AD5-F3CED4D0B844}"/>
      </w:docPartPr>
      <w:docPartBody>
        <w:p w:rsidR="00000000" w:rsidRDefault="001F7BB3">
          <w:pPr>
            <w:pStyle w:val="5E03D52D3A0D461487CF79D59C640CA0"/>
          </w:pPr>
          <w:r w:rsidRPr="00CF1E1B">
            <w:t>Invoice</w:t>
          </w:r>
        </w:p>
      </w:docPartBody>
    </w:docPart>
    <w:docPart>
      <w:docPartPr>
        <w:name w:val="38D9EC5628004A22948F831B4D98C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B94FC-644D-4BF0-B2BC-7E13D8C626B1}"/>
      </w:docPartPr>
      <w:docPartBody>
        <w:p w:rsidR="00000000" w:rsidRDefault="001F7BB3">
          <w:pPr>
            <w:pStyle w:val="38D9EC5628004A22948F831B4D98C0DA"/>
          </w:pPr>
          <w:r w:rsidRPr="002B3B35">
            <w:t>Date:</w:t>
          </w:r>
        </w:p>
      </w:docPartBody>
    </w:docPart>
    <w:docPart>
      <w:docPartPr>
        <w:name w:val="05F41DBB0C304E1EA3A261B8D9EF4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6144F-AB57-449A-887A-CB94842BDB63}"/>
      </w:docPartPr>
      <w:docPartBody>
        <w:p w:rsidR="00000000" w:rsidRDefault="001F7BB3">
          <w:pPr>
            <w:pStyle w:val="05F41DBB0C304E1EA3A261B8D9EF4160"/>
          </w:pPr>
          <w:r w:rsidRPr="00CF1E1B">
            <w:t>1/30/23</w:t>
          </w:r>
        </w:p>
      </w:docPartBody>
    </w:docPart>
    <w:docPart>
      <w:docPartPr>
        <w:name w:val="27B2998B20964563ADC1FD71C5207B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05869-533E-4546-A2DA-F9E9AB37D95F}"/>
      </w:docPartPr>
      <w:docPartBody>
        <w:p w:rsidR="00000000" w:rsidRDefault="001F7BB3">
          <w:pPr>
            <w:pStyle w:val="27B2998B20964563ADC1FD71C5207B6D"/>
          </w:pPr>
          <w:r w:rsidRPr="00CF1E1B">
            <w:t>Purchased by:</w:t>
          </w:r>
        </w:p>
      </w:docPartBody>
    </w:docPart>
    <w:docPart>
      <w:docPartPr>
        <w:name w:val="B1251F599C5C42E48CC1CA34533F5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B0C14-860B-45D6-B87A-B1D26D2CF7B8}"/>
      </w:docPartPr>
      <w:docPartBody>
        <w:p w:rsidR="00000000" w:rsidRDefault="001F7BB3">
          <w:pPr>
            <w:pStyle w:val="B1251F599C5C42E48CC1CA34533F5D75"/>
          </w:pPr>
          <w:r w:rsidRPr="0049045D">
            <w:t>Ship To:</w:t>
          </w:r>
        </w:p>
      </w:docPartBody>
    </w:docPart>
    <w:docPart>
      <w:docPartPr>
        <w:name w:val="42683192335D4D289F99B12BF34D9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589DE-FBFB-4AA9-A489-25F5D376A68A}"/>
      </w:docPartPr>
      <w:docPartBody>
        <w:p w:rsidR="00000000" w:rsidRDefault="001F7BB3">
          <w:pPr>
            <w:pStyle w:val="42683192335D4D289F99B12BF34D9FF5"/>
          </w:pPr>
          <w:r w:rsidRPr="00FC1A3C">
            <w:t>Comments or special instructions:</w:t>
          </w:r>
        </w:p>
      </w:docPartBody>
    </w:docPart>
    <w:docPart>
      <w:docPartPr>
        <w:name w:val="7354BD90F29C48C3B4D307949D3FA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5C884-FD7A-4BBE-A717-9FC6DEC29122}"/>
      </w:docPartPr>
      <w:docPartBody>
        <w:p w:rsidR="00000000" w:rsidRDefault="001F7BB3">
          <w:pPr>
            <w:pStyle w:val="7354BD90F29C48C3B4D307949D3FA99B"/>
          </w:pPr>
          <w:r w:rsidRPr="00CF1E1B">
            <w:t>Due upon receipt</w:t>
          </w:r>
        </w:p>
      </w:docPartBody>
    </w:docPart>
    <w:docPart>
      <w:docPartPr>
        <w:name w:val="5F1D18771D5F43498C90AFBC9B384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26108-E34B-4A76-8455-6BA1E438A586}"/>
      </w:docPartPr>
      <w:docPartBody>
        <w:p w:rsidR="00000000" w:rsidRDefault="001F7BB3">
          <w:pPr>
            <w:pStyle w:val="5F1D18771D5F43498C90AFBC9B384B9E"/>
          </w:pPr>
          <w:r w:rsidRPr="00FC1A3C">
            <w:t>Quantity</w:t>
          </w:r>
        </w:p>
      </w:docPartBody>
    </w:docPart>
    <w:docPart>
      <w:docPartPr>
        <w:name w:val="30B08943A60E4C66906A49A40DFCE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CF85-4B34-4558-8B4E-BE03D5EBFF40}"/>
      </w:docPartPr>
      <w:docPartBody>
        <w:p w:rsidR="00000000" w:rsidRDefault="001F7BB3">
          <w:pPr>
            <w:pStyle w:val="30B08943A60E4C66906A49A40DFCE687"/>
          </w:pPr>
          <w:r w:rsidRPr="00FC1A3C">
            <w:t>Description</w:t>
          </w:r>
        </w:p>
      </w:docPartBody>
    </w:docPart>
    <w:docPart>
      <w:docPartPr>
        <w:name w:val="90FDD28C4D124AA19E24269D3D0664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E18C88-F9C7-489E-A055-6DAA619034DD}"/>
      </w:docPartPr>
      <w:docPartBody>
        <w:p w:rsidR="00000000" w:rsidRDefault="001F7BB3">
          <w:pPr>
            <w:pStyle w:val="90FDD28C4D124AA19E24269D3D0664DE"/>
          </w:pPr>
          <w:r w:rsidRPr="00FC1A3C">
            <w:t xml:space="preserve">Unit Price </w:t>
          </w:r>
        </w:p>
      </w:docPartBody>
    </w:docPart>
    <w:docPart>
      <w:docPartPr>
        <w:name w:val="4BE12B8127924185BFDAFFB1DAF25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BDDDD-0193-412F-B367-81868EE0C78E}"/>
      </w:docPartPr>
      <w:docPartBody>
        <w:p w:rsidR="00000000" w:rsidRDefault="001F7BB3">
          <w:pPr>
            <w:pStyle w:val="4BE12B8127924185BFDAFFB1DAF2528E"/>
          </w:pPr>
          <w:r w:rsidRPr="00FC1A3C">
            <w:t>Total</w:t>
          </w:r>
        </w:p>
      </w:docPartBody>
    </w:docPart>
    <w:docPart>
      <w:docPartPr>
        <w:name w:val="971339826437409C85D3B4A6AA311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A99E8-4E7D-42D5-9234-F8DC2B4BF3A9}"/>
      </w:docPartPr>
      <w:docPartBody>
        <w:p w:rsidR="00000000" w:rsidRDefault="001F7BB3">
          <w:pPr>
            <w:pStyle w:val="971339826437409C85D3B4A6AA311BB7"/>
          </w:pPr>
          <w:r w:rsidRPr="002B3B35">
            <w:t>1 TB</w:t>
          </w:r>
        </w:p>
      </w:docPartBody>
    </w:docPart>
    <w:docPart>
      <w:docPartPr>
        <w:name w:val="60573AEA11C54C42836741FEA0F7E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C20C2E-5ADA-41DA-A172-E9730A88F557}"/>
      </w:docPartPr>
      <w:docPartBody>
        <w:p w:rsidR="00000000" w:rsidRDefault="001F7BB3">
          <w:pPr>
            <w:pStyle w:val="60573AEA11C54C42836741FEA0F7E315"/>
          </w:pPr>
          <w:r w:rsidRPr="002B3B35">
            <w:t>Subtotal</w:t>
          </w:r>
        </w:p>
      </w:docPartBody>
    </w:docPart>
    <w:docPart>
      <w:docPartPr>
        <w:name w:val="FFD8B981EECD48A2BFBBFF943FF43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8E6EA-70F9-47C3-9E93-4833D5A23C7D}"/>
      </w:docPartPr>
      <w:docPartBody>
        <w:p w:rsidR="00000000" w:rsidRDefault="001F7BB3">
          <w:pPr>
            <w:pStyle w:val="FFD8B981EECD48A2BFBBFF943FF43CDC"/>
          </w:pPr>
          <w:r w:rsidRPr="002B3B35">
            <w:t>99.99</w:t>
          </w:r>
        </w:p>
      </w:docPartBody>
    </w:docPart>
    <w:docPart>
      <w:docPartPr>
        <w:name w:val="EA18EA047171454DB3C4C8BAD0319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17EDE-D453-4C08-A3CB-569E865C1FE6}"/>
      </w:docPartPr>
      <w:docPartBody>
        <w:p w:rsidR="00000000" w:rsidRDefault="001F7BB3">
          <w:pPr>
            <w:pStyle w:val="EA18EA047171454DB3C4C8BAD03190A8"/>
          </w:pPr>
          <w:r w:rsidRPr="002B3B35">
            <w:t>Sales tax</w:t>
          </w:r>
        </w:p>
      </w:docPartBody>
    </w:docPart>
    <w:docPart>
      <w:docPartPr>
        <w:name w:val="AAE80C1B89B046CA960D87B4D72D6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7E18-4A18-47CF-B25D-EC9312801185}"/>
      </w:docPartPr>
      <w:docPartBody>
        <w:p w:rsidR="00000000" w:rsidRDefault="001F7BB3">
          <w:pPr>
            <w:pStyle w:val="AAE80C1B89B046CA960D87B4D72D64A4"/>
          </w:pPr>
          <w:r w:rsidRPr="002B3B35">
            <w:t>4.99</w:t>
          </w:r>
        </w:p>
      </w:docPartBody>
    </w:docPart>
    <w:docPart>
      <w:docPartPr>
        <w:name w:val="0AE53133C98C4901876E45F91991B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AB9ECD-EF24-4676-8A3E-D44BBC55B985}"/>
      </w:docPartPr>
      <w:docPartBody>
        <w:p w:rsidR="00000000" w:rsidRDefault="001F7BB3">
          <w:pPr>
            <w:pStyle w:val="0AE53133C98C4901876E45F91991BEEF"/>
          </w:pPr>
          <w:r w:rsidRPr="002B3B35">
            <w:t>TOTAL DUE</w:t>
          </w:r>
        </w:p>
      </w:docPartBody>
    </w:docPart>
    <w:docPart>
      <w:docPartPr>
        <w:name w:val="BD398CA2F00E4855A3EB168EC6CD8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D2267-072E-4E30-A54A-E3B03E5F88EC}"/>
      </w:docPartPr>
      <w:docPartBody>
        <w:p w:rsidR="00000000" w:rsidRDefault="001F7BB3">
          <w:pPr>
            <w:pStyle w:val="BD398CA2F00E4855A3EB168EC6CD8AD7"/>
          </w:pPr>
          <w:r w:rsidRPr="002B3B35">
            <w:t>104.98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Times New Roman (Body CS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chitects Daughter">
    <w:panose1 w:val="00000000000000000000"/>
    <w:charset w:val="00"/>
    <w:family w:val="auto"/>
    <w:pitch w:val="variable"/>
    <w:sig w:usb0="A000002F" w:usb1="4000004A" w:usb2="00000000" w:usb3="00000000" w:csb0="0000001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CA" w:eastAsia="en-CA" w:bidi="si-LK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paragraph" w:styleId="Heading2">
    <w:name w:val="heading 2"/>
    <w:basedOn w:val="Normal"/>
    <w:link w:val="Heading2Char"/>
    <w:uiPriority w:val="1"/>
    <w:qFormat/>
    <w:pPr>
      <w:spacing w:after="0" w:line="264" w:lineRule="auto"/>
      <w:jc w:val="right"/>
      <w:outlineLvl w:val="1"/>
    </w:pPr>
    <w:rPr>
      <w:rFonts w:cstheme="minorBidi"/>
      <w:spacing w:val="4"/>
      <w:kern w:val="0"/>
      <w:sz w:val="20"/>
      <w:szCs w:val="18"/>
      <w:lang w:val="en-US" w:eastAsia="ja-JP" w:bidi="ar-S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03D52D3A0D461487CF79D59C640CA0">
    <w:name w:val="5E03D52D3A0D461487CF79D59C640CA0"/>
    <w:rPr>
      <w:rFonts w:cs="Arial Unicode MS"/>
    </w:rPr>
  </w:style>
  <w:style w:type="paragraph" w:customStyle="1" w:styleId="1140652FD1EA4CA79F9D22AE2EE0A574">
    <w:name w:val="1140652FD1EA4CA79F9D22AE2EE0A574"/>
    <w:rPr>
      <w:rFonts w:cs="Arial Unicode MS"/>
    </w:rPr>
  </w:style>
  <w:style w:type="paragraph" w:customStyle="1" w:styleId="C2484590A56E4F559B9FF872CE625EDE">
    <w:name w:val="C2484590A56E4F559B9FF872CE625EDE"/>
    <w:rPr>
      <w:rFonts w:cs="Arial Unicode MS"/>
    </w:rPr>
  </w:style>
  <w:style w:type="paragraph" w:customStyle="1" w:styleId="210B3F40CD1C4E399644BA69B1BA799F">
    <w:name w:val="210B3F40CD1C4E399644BA69B1BA799F"/>
    <w:rPr>
      <w:rFonts w:cs="Arial Unicode MS"/>
    </w:rPr>
  </w:style>
  <w:style w:type="paragraph" w:customStyle="1" w:styleId="25EE03CD411044EAB829CC6705BB2B2B">
    <w:name w:val="25EE03CD411044EAB829CC6705BB2B2B"/>
    <w:rPr>
      <w:rFonts w:cs="Arial Unicode MS"/>
    </w:rPr>
  </w:style>
  <w:style w:type="paragraph" w:customStyle="1" w:styleId="97A18EA235274075A3979C5239D63A09">
    <w:name w:val="97A18EA235274075A3979C5239D63A09"/>
    <w:rPr>
      <w:rFonts w:cs="Arial Unicode MS"/>
    </w:rPr>
  </w:style>
  <w:style w:type="paragraph" w:customStyle="1" w:styleId="999DE55A5E7C4CB6BC834FDA169EA90D">
    <w:name w:val="999DE55A5E7C4CB6BC834FDA169EA90D"/>
    <w:rPr>
      <w:rFonts w:cs="Arial Unicode MS"/>
    </w:rPr>
  </w:style>
  <w:style w:type="paragraph" w:customStyle="1" w:styleId="38D9EC5628004A22948F831B4D98C0DA">
    <w:name w:val="38D9EC5628004A22948F831B4D98C0DA"/>
    <w:rPr>
      <w:rFonts w:cs="Arial Unicode MS"/>
    </w:rPr>
  </w:style>
  <w:style w:type="paragraph" w:customStyle="1" w:styleId="05F41DBB0C304E1EA3A261B8D9EF4160">
    <w:name w:val="05F41DBB0C304E1EA3A261B8D9EF4160"/>
    <w:rPr>
      <w:rFonts w:cs="Arial Unicode MS"/>
    </w:rPr>
  </w:style>
  <w:style w:type="paragraph" w:customStyle="1" w:styleId="27B2998B20964563ADC1FD71C5207B6D">
    <w:name w:val="27B2998B20964563ADC1FD71C5207B6D"/>
    <w:rPr>
      <w:rFonts w:cs="Arial Unicode MS"/>
    </w:rPr>
  </w:style>
  <w:style w:type="paragraph" w:customStyle="1" w:styleId="415041E8C76047B2A8697149BAC8AE84">
    <w:name w:val="415041E8C76047B2A8697149BAC8AE84"/>
    <w:rPr>
      <w:rFonts w:cs="Arial Unicode MS"/>
    </w:rPr>
  </w:style>
  <w:style w:type="paragraph" w:customStyle="1" w:styleId="AA249FBBD0794CEEABA086131F020EAF">
    <w:name w:val="AA249FBBD0794CEEABA086131F020EAF"/>
    <w:rPr>
      <w:rFonts w:cs="Arial Unicode MS"/>
    </w:rPr>
  </w:style>
  <w:style w:type="paragraph" w:customStyle="1" w:styleId="6FD7B8353EF44D50903EA989D9B147B2">
    <w:name w:val="6FD7B8353EF44D50903EA989D9B147B2"/>
    <w:rPr>
      <w:rFonts w:cs="Arial Unicode MS"/>
    </w:rPr>
  </w:style>
  <w:style w:type="paragraph" w:customStyle="1" w:styleId="D9699F47C47A46538F86CB07B94EECD5">
    <w:name w:val="D9699F47C47A46538F86CB07B94EECD5"/>
    <w:rPr>
      <w:rFonts w:cs="Arial Unicode MS"/>
    </w:rPr>
  </w:style>
  <w:style w:type="paragraph" w:customStyle="1" w:styleId="EC0854E562F845C48DF9D85AFDF6CDBE">
    <w:name w:val="EC0854E562F845C48DF9D85AFDF6CDBE"/>
    <w:rPr>
      <w:rFonts w:cs="Arial Unicode MS"/>
    </w:rPr>
  </w:style>
  <w:style w:type="paragraph" w:customStyle="1" w:styleId="640ADD97AB0345F5BADB43446F6902E9">
    <w:name w:val="640ADD97AB0345F5BADB43446F6902E9"/>
    <w:rPr>
      <w:rFonts w:cs="Arial Unicode MS"/>
    </w:rPr>
  </w:style>
  <w:style w:type="paragraph" w:customStyle="1" w:styleId="B1251F599C5C42E48CC1CA34533F5D75">
    <w:name w:val="B1251F599C5C42E48CC1CA34533F5D75"/>
    <w:rPr>
      <w:rFonts w:cs="Arial Unicode MS"/>
    </w:rPr>
  </w:style>
  <w:style w:type="paragraph" w:customStyle="1" w:styleId="92A87B6806D144A2B5663B0A67B3B6AB">
    <w:name w:val="92A87B6806D144A2B5663B0A67B3B6AB"/>
    <w:rPr>
      <w:rFonts w:cs="Arial Unicode MS"/>
    </w:rPr>
  </w:style>
  <w:style w:type="paragraph" w:customStyle="1" w:styleId="AA784FF076974BDDB1CEB34D25FD7178">
    <w:name w:val="AA784FF076974BDDB1CEB34D25FD7178"/>
    <w:rPr>
      <w:rFonts w:cs="Arial Unicode MS"/>
    </w:rPr>
  </w:style>
  <w:style w:type="paragraph" w:customStyle="1" w:styleId="CBC736448A384943BEFE51A5C1B12276">
    <w:name w:val="CBC736448A384943BEFE51A5C1B12276"/>
    <w:rPr>
      <w:rFonts w:cs="Arial Unicode MS"/>
    </w:rPr>
  </w:style>
  <w:style w:type="paragraph" w:customStyle="1" w:styleId="5A0F87895D4941A38E81A4052D3BA25A">
    <w:name w:val="5A0F87895D4941A38E81A4052D3BA25A"/>
    <w:rPr>
      <w:rFonts w:cs="Arial Unicode MS"/>
    </w:rPr>
  </w:style>
  <w:style w:type="paragraph" w:customStyle="1" w:styleId="142404BC73AF47EE884A1C11A6C2B880">
    <w:name w:val="142404BC73AF47EE884A1C11A6C2B880"/>
    <w:rPr>
      <w:rFonts w:cs="Arial Unicode MS"/>
    </w:rPr>
  </w:style>
  <w:style w:type="paragraph" w:customStyle="1" w:styleId="1DE9992D084745D7B52DFDD6ECE6EB97">
    <w:name w:val="1DE9992D084745D7B52DFDD6ECE6EB97"/>
    <w:rPr>
      <w:rFonts w:cs="Arial Unicode MS"/>
    </w:rPr>
  </w:style>
  <w:style w:type="paragraph" w:customStyle="1" w:styleId="42683192335D4D289F99B12BF34D9FF5">
    <w:name w:val="42683192335D4D289F99B12BF34D9FF5"/>
    <w:rPr>
      <w:rFonts w:cs="Arial Unicode MS"/>
    </w:rPr>
  </w:style>
  <w:style w:type="paragraph" w:customStyle="1" w:styleId="7354BD90F29C48C3B4D307949D3FA99B">
    <w:name w:val="7354BD90F29C48C3B4D307949D3FA99B"/>
    <w:rPr>
      <w:rFonts w:cs="Arial Unicode MS"/>
    </w:rPr>
  </w:style>
  <w:style w:type="paragraph" w:customStyle="1" w:styleId="5F1D18771D5F43498C90AFBC9B384B9E">
    <w:name w:val="5F1D18771D5F43498C90AFBC9B384B9E"/>
    <w:rPr>
      <w:rFonts w:cs="Arial Unicode MS"/>
    </w:rPr>
  </w:style>
  <w:style w:type="paragraph" w:customStyle="1" w:styleId="30B08943A60E4C66906A49A40DFCE687">
    <w:name w:val="30B08943A60E4C66906A49A40DFCE687"/>
    <w:rPr>
      <w:rFonts w:cs="Arial Unicode MS"/>
    </w:rPr>
  </w:style>
  <w:style w:type="paragraph" w:customStyle="1" w:styleId="90FDD28C4D124AA19E24269D3D0664DE">
    <w:name w:val="90FDD28C4D124AA19E24269D3D0664DE"/>
    <w:rPr>
      <w:rFonts w:cs="Arial Unicode MS"/>
    </w:rPr>
  </w:style>
  <w:style w:type="paragraph" w:customStyle="1" w:styleId="4BE12B8127924185BFDAFFB1DAF2528E">
    <w:name w:val="4BE12B8127924185BFDAFFB1DAF2528E"/>
    <w:rPr>
      <w:rFonts w:cs="Arial Unicode MS"/>
    </w:rPr>
  </w:style>
  <w:style w:type="paragraph" w:customStyle="1" w:styleId="971339826437409C85D3B4A6AA311BB7">
    <w:name w:val="971339826437409C85D3B4A6AA311BB7"/>
    <w:rPr>
      <w:rFonts w:cs="Arial Unicode MS"/>
    </w:rPr>
  </w:style>
  <w:style w:type="paragraph" w:customStyle="1" w:styleId="CAF1923B1CA74309A2119103EED59656">
    <w:name w:val="CAF1923B1CA74309A2119103EED59656"/>
    <w:rPr>
      <w:rFonts w:cs="Arial Unicode MS"/>
    </w:rPr>
  </w:style>
  <w:style w:type="paragraph" w:customStyle="1" w:styleId="C34EC2E4F4CF4642AE76A0920D4D913B">
    <w:name w:val="C34EC2E4F4CF4642AE76A0920D4D913B"/>
    <w:rPr>
      <w:rFonts w:cs="Arial Unicode MS"/>
    </w:rPr>
  </w:style>
  <w:style w:type="paragraph" w:customStyle="1" w:styleId="1E40990BA3D4477384FBA1D8D960A5F3">
    <w:name w:val="1E40990BA3D4477384FBA1D8D960A5F3"/>
    <w:rPr>
      <w:rFonts w:cs="Arial Unicode MS"/>
    </w:rPr>
  </w:style>
  <w:style w:type="paragraph" w:customStyle="1" w:styleId="60573AEA11C54C42836741FEA0F7E315">
    <w:name w:val="60573AEA11C54C42836741FEA0F7E315"/>
    <w:rPr>
      <w:rFonts w:cs="Arial Unicode MS"/>
    </w:rPr>
  </w:style>
  <w:style w:type="paragraph" w:customStyle="1" w:styleId="FFD8B981EECD48A2BFBBFF943FF43CDC">
    <w:name w:val="FFD8B981EECD48A2BFBBFF943FF43CDC"/>
    <w:rPr>
      <w:rFonts w:cs="Arial Unicode MS"/>
    </w:rPr>
  </w:style>
  <w:style w:type="paragraph" w:customStyle="1" w:styleId="EA18EA047171454DB3C4C8BAD03190A8">
    <w:name w:val="EA18EA047171454DB3C4C8BAD03190A8"/>
    <w:rPr>
      <w:rFonts w:cs="Arial Unicode MS"/>
    </w:rPr>
  </w:style>
  <w:style w:type="paragraph" w:customStyle="1" w:styleId="AAE80C1B89B046CA960D87B4D72D64A4">
    <w:name w:val="AAE80C1B89B046CA960D87B4D72D64A4"/>
    <w:rPr>
      <w:rFonts w:cs="Arial Unicode MS"/>
    </w:rPr>
  </w:style>
  <w:style w:type="character" w:customStyle="1" w:styleId="Heading2Char">
    <w:name w:val="Heading 2 Char"/>
    <w:basedOn w:val="DefaultParagraphFont"/>
    <w:link w:val="Heading2"/>
    <w:uiPriority w:val="1"/>
    <w:rPr>
      <w:spacing w:val="4"/>
      <w:kern w:val="0"/>
      <w:sz w:val="20"/>
      <w:szCs w:val="18"/>
      <w:lang w:val="en-US" w:eastAsia="ja-JP" w:bidi="ar-SA"/>
      <w14:ligatures w14:val="none"/>
    </w:rPr>
  </w:style>
  <w:style w:type="paragraph" w:customStyle="1" w:styleId="C3A8368B5E0B43A7B6AEE254B288A21F">
    <w:name w:val="C3A8368B5E0B43A7B6AEE254B288A21F"/>
    <w:rPr>
      <w:rFonts w:cs="Arial Unicode MS"/>
    </w:rPr>
  </w:style>
  <w:style w:type="paragraph" w:customStyle="1" w:styleId="C188126EB95D4EA188D822FF1CCABA45">
    <w:name w:val="C188126EB95D4EA188D822FF1CCABA45"/>
    <w:rPr>
      <w:rFonts w:cs="Arial Unicode MS"/>
    </w:rPr>
  </w:style>
  <w:style w:type="paragraph" w:customStyle="1" w:styleId="0AE53133C98C4901876E45F91991BEEF">
    <w:name w:val="0AE53133C98C4901876E45F91991BEEF"/>
    <w:rPr>
      <w:rFonts w:cs="Arial Unicode MS"/>
    </w:rPr>
  </w:style>
  <w:style w:type="paragraph" w:customStyle="1" w:styleId="BD398CA2F00E4855A3EB168EC6CD8AD7">
    <w:name w:val="BD398CA2F00E4855A3EB168EC6CD8AD7"/>
    <w:rPr>
      <w:rFonts w:cs="Arial Unicode M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Invoic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3">
      <a:majorFont>
        <a:latin typeface="Corbel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9F563B-2CD0-42CE-B990-7ADF7F08032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0696E150-5585-4F12-908B-ADEDA83627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9E018F-9E65-4BBA-9073-DAA7E9D347E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53981C8-FC61-44F9-9EC3-0090D3D53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/>
</file>

<file path=docProps/app.xml><?xml version="1.0" encoding="utf-8"?>
<Properties xmlns="http://schemas.openxmlformats.org/officeDocument/2006/extended-properties" xmlns:vt="http://schemas.openxmlformats.org/officeDocument/2006/docPropsVTypes">
  <Template>Basic invoice with sales tax</Template>
  <TotalTime>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2024-01-30T11:47:00Z</dcterms:created>
  <dcterms:modified xsi:type="dcterms:W3CDTF">2024-01-30T12:25:00Z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